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37" w:rsidRPr="004019CA" w:rsidRDefault="005679C6" w:rsidP="00652D37">
      <w:pPr>
        <w:jc w:val="center"/>
        <w:rPr>
          <w:b/>
          <w:sz w:val="28"/>
        </w:rPr>
      </w:pPr>
      <w:r>
        <w:rPr>
          <w:b/>
          <w:sz w:val="28"/>
        </w:rPr>
        <w:t>Scrutiny work programme</w:t>
      </w:r>
      <w:r w:rsidR="009B4D6D">
        <w:rPr>
          <w:b/>
          <w:sz w:val="28"/>
        </w:rPr>
        <w:t xml:space="preserve"> preparation 2015/16</w:t>
      </w:r>
    </w:p>
    <w:p w:rsidR="00BD17B6" w:rsidRDefault="00BD17B6" w:rsidP="000B1D18">
      <w:pPr>
        <w:rPr>
          <w:b/>
          <w:sz w:val="28"/>
        </w:rPr>
      </w:pPr>
    </w:p>
    <w:p w:rsidR="00573444" w:rsidRPr="00573444" w:rsidRDefault="00573444" w:rsidP="00E61909">
      <w:pPr>
        <w:rPr>
          <w:b/>
        </w:rPr>
      </w:pPr>
      <w:r>
        <w:rPr>
          <w:b/>
        </w:rPr>
        <w:t>Carry forward items</w:t>
      </w:r>
    </w:p>
    <w:p w:rsidR="00573444" w:rsidRDefault="00573444" w:rsidP="00E61909"/>
    <w:p w:rsidR="00E61909" w:rsidRPr="00E61909" w:rsidRDefault="00E61909" w:rsidP="00E61909">
      <w:pPr>
        <w:rPr>
          <w:sz w:val="28"/>
        </w:rPr>
      </w:pPr>
      <w:r w:rsidRPr="000C0BD8">
        <w:t xml:space="preserve">These are </w:t>
      </w:r>
      <w:r w:rsidR="00573444">
        <w:t xml:space="preserve">items </w:t>
      </w:r>
      <w:r w:rsidRPr="000C0BD8">
        <w:t xml:space="preserve">for the </w:t>
      </w:r>
      <w:r w:rsidR="0094732D" w:rsidRPr="000C0BD8">
        <w:t xml:space="preserve">Scrutiny </w:t>
      </w:r>
      <w:r w:rsidRPr="000C0BD8">
        <w:t>Committee to</w:t>
      </w:r>
      <w:r w:rsidR="00E060DE">
        <w:t xml:space="preserve"> carry</w:t>
      </w:r>
      <w:r w:rsidRPr="000C0BD8">
        <w:t xml:space="preserve"> </w:t>
      </w:r>
      <w:r w:rsidR="00573444">
        <w:t>forward</w:t>
      </w:r>
      <w:r w:rsidRPr="000C0BD8">
        <w:t>:</w:t>
      </w:r>
    </w:p>
    <w:p w:rsidR="00E61909" w:rsidRDefault="00E61909" w:rsidP="000B1D18">
      <w:pPr>
        <w:rPr>
          <w:b/>
          <w:sz w:val="28"/>
        </w:rPr>
      </w:pPr>
    </w:p>
    <w:tbl>
      <w:tblPr>
        <w:tblStyle w:val="TableGrid"/>
        <w:tblW w:w="14317" w:type="dxa"/>
        <w:tblInd w:w="-34" w:type="dxa"/>
        <w:tblLook w:val="04A0" w:firstRow="1" w:lastRow="0" w:firstColumn="1" w:lastColumn="0" w:noHBand="0" w:noVBand="1"/>
      </w:tblPr>
      <w:tblGrid>
        <w:gridCol w:w="7372"/>
        <w:gridCol w:w="4252"/>
        <w:gridCol w:w="2693"/>
      </w:tblGrid>
      <w:tr w:rsidR="00F364B5" w:rsidRPr="004019CA" w:rsidTr="00A30AFA">
        <w:trPr>
          <w:trHeight w:val="628"/>
        </w:trPr>
        <w:tc>
          <w:tcPr>
            <w:tcW w:w="7372" w:type="dxa"/>
            <w:vAlign w:val="center"/>
          </w:tcPr>
          <w:p w:rsidR="00F364B5" w:rsidRPr="004019CA" w:rsidRDefault="00F364B5" w:rsidP="00825BA0">
            <w:pPr>
              <w:rPr>
                <w:b/>
              </w:rPr>
            </w:pPr>
            <w:r>
              <w:rPr>
                <w:b/>
              </w:rPr>
              <w:t>Items carried forward</w:t>
            </w:r>
          </w:p>
        </w:tc>
        <w:tc>
          <w:tcPr>
            <w:tcW w:w="4252" w:type="dxa"/>
            <w:vAlign w:val="center"/>
          </w:tcPr>
          <w:p w:rsidR="00F364B5" w:rsidRPr="004019CA" w:rsidRDefault="00F364B5" w:rsidP="00825BA0">
            <w:pPr>
              <w:rPr>
                <w:b/>
              </w:rPr>
            </w:pPr>
            <w:r w:rsidRPr="004019CA">
              <w:rPr>
                <w:b/>
              </w:rPr>
              <w:t>Suggested approach</w:t>
            </w:r>
          </w:p>
        </w:tc>
        <w:tc>
          <w:tcPr>
            <w:tcW w:w="2693" w:type="dxa"/>
            <w:vAlign w:val="center"/>
          </w:tcPr>
          <w:p w:rsidR="00F364B5" w:rsidRPr="004019CA" w:rsidRDefault="00F364B5" w:rsidP="00825BA0">
            <w:pPr>
              <w:rPr>
                <w:b/>
              </w:rPr>
            </w:pPr>
            <w:r w:rsidRPr="004019CA">
              <w:rPr>
                <w:b/>
              </w:rPr>
              <w:t>Suggested / possible timing</w:t>
            </w:r>
          </w:p>
        </w:tc>
      </w:tr>
      <w:tr w:rsidR="00F364B5" w:rsidRPr="004019CA" w:rsidTr="00A30AFA">
        <w:tc>
          <w:tcPr>
            <w:tcW w:w="7372" w:type="dxa"/>
          </w:tcPr>
          <w:p w:rsidR="00F364B5" w:rsidRPr="004019CA" w:rsidRDefault="00F364B5" w:rsidP="00825BA0">
            <w:r>
              <w:t>Budget Review</w:t>
            </w:r>
          </w:p>
        </w:tc>
        <w:tc>
          <w:tcPr>
            <w:tcW w:w="4252" w:type="dxa"/>
          </w:tcPr>
          <w:p w:rsidR="00F364B5" w:rsidRPr="004019CA" w:rsidRDefault="00F364B5" w:rsidP="00825BA0">
            <w:r>
              <w:t>Finance Panel Review</w:t>
            </w:r>
          </w:p>
        </w:tc>
        <w:tc>
          <w:tcPr>
            <w:tcW w:w="2693" w:type="dxa"/>
          </w:tcPr>
          <w:p w:rsidR="00F364B5" w:rsidRPr="004019CA" w:rsidRDefault="00F364B5" w:rsidP="00825BA0">
            <w:r>
              <w:t>Dec 15-Feb 16</w:t>
            </w:r>
          </w:p>
        </w:tc>
      </w:tr>
      <w:tr w:rsidR="00F364B5" w:rsidRPr="004019CA" w:rsidTr="00A30AFA">
        <w:tc>
          <w:tcPr>
            <w:tcW w:w="7372" w:type="dxa"/>
          </w:tcPr>
          <w:p w:rsidR="00F364B5" w:rsidRPr="004019CA" w:rsidRDefault="00F364B5" w:rsidP="00825BA0">
            <w:r w:rsidRPr="004019CA">
              <w:t>Neighbourhood working / community engagement</w:t>
            </w:r>
            <w:r w:rsidR="00C62C93">
              <w:t xml:space="preserve"> / community development and capacity building</w:t>
            </w:r>
          </w:p>
        </w:tc>
        <w:tc>
          <w:tcPr>
            <w:tcW w:w="4252" w:type="dxa"/>
          </w:tcPr>
          <w:p w:rsidR="00F364B5" w:rsidRPr="004019CA" w:rsidRDefault="00F364B5" w:rsidP="00825BA0">
            <w:r w:rsidRPr="004019CA">
              <w:t>Review Group</w:t>
            </w:r>
          </w:p>
        </w:tc>
        <w:tc>
          <w:tcPr>
            <w:tcW w:w="2693" w:type="dxa"/>
          </w:tcPr>
          <w:p w:rsidR="00F364B5" w:rsidRPr="004019CA" w:rsidRDefault="00F364B5" w:rsidP="00825BA0"/>
        </w:tc>
      </w:tr>
      <w:tr w:rsidR="00F364B5" w:rsidRPr="004019CA" w:rsidTr="00A30AFA">
        <w:tc>
          <w:tcPr>
            <w:tcW w:w="7372" w:type="dxa"/>
          </w:tcPr>
          <w:p w:rsidR="00F364B5" w:rsidRDefault="00F364B5" w:rsidP="00825BA0">
            <w:r>
              <w:t>Local Economy Panel</w:t>
            </w:r>
          </w:p>
        </w:tc>
        <w:tc>
          <w:tcPr>
            <w:tcW w:w="4252" w:type="dxa"/>
          </w:tcPr>
          <w:p w:rsidR="00F364B5" w:rsidRDefault="00F364B5" w:rsidP="00825BA0">
            <w:r>
              <w:t>Review Group</w:t>
            </w:r>
          </w:p>
        </w:tc>
        <w:tc>
          <w:tcPr>
            <w:tcW w:w="2693" w:type="dxa"/>
          </w:tcPr>
          <w:p w:rsidR="00F364B5" w:rsidRDefault="00F364B5" w:rsidP="00825BA0"/>
        </w:tc>
      </w:tr>
      <w:tr w:rsidR="00F364B5" w:rsidRPr="004019CA" w:rsidTr="00A30AFA">
        <w:tc>
          <w:tcPr>
            <w:tcW w:w="7372" w:type="dxa"/>
          </w:tcPr>
          <w:p w:rsidR="00F364B5" w:rsidRPr="004019CA" w:rsidRDefault="00F364B5" w:rsidP="00825BA0">
            <w:r>
              <w:t>Thames Water investment</w:t>
            </w:r>
          </w:p>
        </w:tc>
        <w:tc>
          <w:tcPr>
            <w:tcW w:w="4252" w:type="dxa"/>
          </w:tcPr>
          <w:p w:rsidR="00F364B5" w:rsidRPr="004019CA" w:rsidRDefault="00F364B5" w:rsidP="00825BA0">
            <w:r>
              <w:t>Ad hoc Panel</w:t>
            </w:r>
          </w:p>
        </w:tc>
        <w:tc>
          <w:tcPr>
            <w:tcW w:w="2693" w:type="dxa"/>
          </w:tcPr>
          <w:p w:rsidR="00F364B5" w:rsidRPr="004019CA" w:rsidRDefault="00F364B5" w:rsidP="00825BA0">
            <w:r>
              <w:t>16 July</w:t>
            </w:r>
          </w:p>
        </w:tc>
      </w:tr>
      <w:tr w:rsidR="00F364B5" w:rsidRPr="004019CA" w:rsidTr="00A30AFA">
        <w:tc>
          <w:tcPr>
            <w:tcW w:w="7372" w:type="dxa"/>
          </w:tcPr>
          <w:p w:rsidR="00F364B5" w:rsidRPr="004019CA" w:rsidRDefault="00F364B5" w:rsidP="00825BA0">
            <w:proofErr w:type="spellStart"/>
            <w:r w:rsidRPr="004019CA">
              <w:t>Oxfutures</w:t>
            </w:r>
            <w:proofErr w:type="spellEnd"/>
          </w:p>
        </w:tc>
        <w:tc>
          <w:tcPr>
            <w:tcW w:w="4252" w:type="dxa"/>
          </w:tcPr>
          <w:p w:rsidR="00F364B5" w:rsidRPr="004019CA" w:rsidRDefault="00584167" w:rsidP="00825BA0">
            <w:r>
              <w:t>Member briefing</w:t>
            </w:r>
            <w:r w:rsidR="00F364B5">
              <w:t xml:space="preserve"> </w:t>
            </w:r>
          </w:p>
        </w:tc>
        <w:tc>
          <w:tcPr>
            <w:tcW w:w="2693" w:type="dxa"/>
          </w:tcPr>
          <w:p w:rsidR="00F364B5" w:rsidRPr="004019CA" w:rsidRDefault="000C0BD8" w:rsidP="00825BA0">
            <w:r>
              <w:t>TBC</w:t>
            </w:r>
          </w:p>
        </w:tc>
      </w:tr>
      <w:tr w:rsidR="00F364B5" w:rsidRPr="004019CA" w:rsidTr="00A30AFA">
        <w:tc>
          <w:tcPr>
            <w:tcW w:w="7372" w:type="dxa"/>
          </w:tcPr>
          <w:p w:rsidR="00F364B5" w:rsidRPr="004019CA" w:rsidRDefault="00F364B5" w:rsidP="00825BA0">
            <w:r w:rsidRPr="00E85C23">
              <w:t xml:space="preserve">Proposed Lease and Monitoring Arrangements for Community Centres </w:t>
            </w:r>
          </w:p>
        </w:tc>
        <w:tc>
          <w:tcPr>
            <w:tcW w:w="4252" w:type="dxa"/>
          </w:tcPr>
          <w:p w:rsidR="00F364B5" w:rsidRPr="004019CA" w:rsidRDefault="00F364B5" w:rsidP="00825BA0">
            <w:r>
              <w:t xml:space="preserve">Scrutiny Committee </w:t>
            </w:r>
            <w:r w:rsidRPr="00F364B5">
              <w:t>(pre-scrutiny)</w:t>
            </w:r>
          </w:p>
        </w:tc>
        <w:tc>
          <w:tcPr>
            <w:tcW w:w="2693" w:type="dxa"/>
          </w:tcPr>
          <w:p w:rsidR="00F364B5" w:rsidRPr="004019CA" w:rsidRDefault="000C0BD8" w:rsidP="00825BA0">
            <w:r>
              <w:t>7 September</w:t>
            </w:r>
          </w:p>
        </w:tc>
      </w:tr>
      <w:tr w:rsidR="00F364B5" w:rsidRPr="004019CA" w:rsidTr="00A30AFA">
        <w:tc>
          <w:tcPr>
            <w:tcW w:w="7372" w:type="dxa"/>
          </w:tcPr>
          <w:p w:rsidR="00F364B5" w:rsidRPr="004019CA" w:rsidRDefault="00F364B5" w:rsidP="00825BA0">
            <w:r w:rsidRPr="00E85C23">
              <w:t xml:space="preserve">Oxford Railway Station Redevelopment </w:t>
            </w:r>
          </w:p>
        </w:tc>
        <w:tc>
          <w:tcPr>
            <w:tcW w:w="4252" w:type="dxa"/>
          </w:tcPr>
          <w:p w:rsidR="00F364B5" w:rsidRDefault="00F364B5" w:rsidP="00825BA0">
            <w:r w:rsidRPr="00E85C23">
              <w:t xml:space="preserve">Scrutiny Committee </w:t>
            </w:r>
            <w:r w:rsidRPr="00F364B5">
              <w:t>(pre-scrutiny)</w:t>
            </w:r>
          </w:p>
        </w:tc>
        <w:tc>
          <w:tcPr>
            <w:tcW w:w="2693" w:type="dxa"/>
          </w:tcPr>
          <w:p w:rsidR="00F364B5" w:rsidRPr="004019CA" w:rsidRDefault="000C0BD8" w:rsidP="00825BA0">
            <w:r>
              <w:t>7 September</w:t>
            </w:r>
          </w:p>
        </w:tc>
      </w:tr>
      <w:tr w:rsidR="00F364B5" w:rsidTr="00A30AFA">
        <w:tc>
          <w:tcPr>
            <w:tcW w:w="7372" w:type="dxa"/>
          </w:tcPr>
          <w:p w:rsidR="00F364B5" w:rsidRPr="00E85C23" w:rsidRDefault="00F364B5" w:rsidP="00825BA0">
            <w:r w:rsidRPr="001A1EAE">
              <w:t>Leisure and Wellbeing Strategy</w:t>
            </w:r>
          </w:p>
        </w:tc>
        <w:tc>
          <w:tcPr>
            <w:tcW w:w="4252" w:type="dxa"/>
          </w:tcPr>
          <w:p w:rsidR="00F364B5" w:rsidRPr="00E85C23" w:rsidRDefault="00F364B5" w:rsidP="00825BA0">
            <w:r>
              <w:t xml:space="preserve">Scrutiny Committee </w:t>
            </w:r>
            <w:r w:rsidRPr="00F364B5">
              <w:t>(pre-scrutiny)</w:t>
            </w:r>
          </w:p>
        </w:tc>
        <w:tc>
          <w:tcPr>
            <w:tcW w:w="2693" w:type="dxa"/>
          </w:tcPr>
          <w:p w:rsidR="00F364B5" w:rsidRDefault="000C0BD8" w:rsidP="00825BA0">
            <w:r>
              <w:t>7 September</w:t>
            </w:r>
          </w:p>
        </w:tc>
      </w:tr>
      <w:tr w:rsidR="00F364B5" w:rsidRPr="004019CA" w:rsidTr="00A30AFA">
        <w:tc>
          <w:tcPr>
            <w:tcW w:w="7372" w:type="dxa"/>
          </w:tcPr>
          <w:p w:rsidR="00F364B5" w:rsidRPr="004019CA" w:rsidRDefault="00F364B5" w:rsidP="00825BA0">
            <w:r w:rsidRPr="004019CA">
              <w:t>Taxi Licencing</w:t>
            </w:r>
          </w:p>
        </w:tc>
        <w:tc>
          <w:tcPr>
            <w:tcW w:w="4252" w:type="dxa"/>
          </w:tcPr>
          <w:p w:rsidR="00F364B5" w:rsidRPr="004019CA" w:rsidRDefault="00F364B5" w:rsidP="00825BA0">
            <w:r>
              <w:t xml:space="preserve">Scrutiny Committee </w:t>
            </w:r>
          </w:p>
        </w:tc>
        <w:tc>
          <w:tcPr>
            <w:tcW w:w="2693" w:type="dxa"/>
          </w:tcPr>
          <w:p w:rsidR="00F364B5" w:rsidRPr="004019CA" w:rsidRDefault="00F364B5" w:rsidP="00825BA0">
            <w:r>
              <w:t>2 November</w:t>
            </w:r>
          </w:p>
        </w:tc>
      </w:tr>
      <w:tr w:rsidR="00F364B5" w:rsidRPr="004019CA" w:rsidTr="00A30AFA">
        <w:tc>
          <w:tcPr>
            <w:tcW w:w="7372" w:type="dxa"/>
          </w:tcPr>
          <w:p w:rsidR="00F364B5" w:rsidRPr="004019CA" w:rsidRDefault="00F364B5" w:rsidP="00825BA0">
            <w:r w:rsidRPr="004019CA">
              <w:t>Discretionary Housing Payments</w:t>
            </w:r>
          </w:p>
        </w:tc>
        <w:tc>
          <w:tcPr>
            <w:tcW w:w="4252" w:type="dxa"/>
          </w:tcPr>
          <w:p w:rsidR="00F364B5" w:rsidRPr="004019CA" w:rsidRDefault="00F364B5" w:rsidP="00825BA0">
            <w:r>
              <w:t xml:space="preserve">Scrutiny Committee </w:t>
            </w:r>
          </w:p>
        </w:tc>
        <w:tc>
          <w:tcPr>
            <w:tcW w:w="2693" w:type="dxa"/>
          </w:tcPr>
          <w:p w:rsidR="00F364B5" w:rsidRPr="004019CA" w:rsidRDefault="00F364B5" w:rsidP="00825BA0">
            <w:r>
              <w:t>Mid-year</w:t>
            </w:r>
          </w:p>
        </w:tc>
      </w:tr>
      <w:tr w:rsidR="00F364B5" w:rsidRPr="004019CA" w:rsidTr="00A30AFA">
        <w:tc>
          <w:tcPr>
            <w:tcW w:w="7372" w:type="dxa"/>
          </w:tcPr>
          <w:p w:rsidR="00F364B5" w:rsidRPr="0017165C" w:rsidRDefault="00F364B5" w:rsidP="00825BA0">
            <w:r w:rsidRPr="0017165C">
              <w:t>Performance Monitoring (</w:t>
            </w:r>
            <w:r>
              <w:t>corporate)</w:t>
            </w:r>
          </w:p>
        </w:tc>
        <w:tc>
          <w:tcPr>
            <w:tcW w:w="4252" w:type="dxa"/>
          </w:tcPr>
          <w:p w:rsidR="00F364B5" w:rsidRPr="0017165C" w:rsidRDefault="00F364B5" w:rsidP="00825BA0">
            <w:r>
              <w:t xml:space="preserve">Scrutiny Committee </w:t>
            </w:r>
          </w:p>
        </w:tc>
        <w:tc>
          <w:tcPr>
            <w:tcW w:w="2693" w:type="dxa"/>
          </w:tcPr>
          <w:p w:rsidR="00F364B5" w:rsidRPr="0017165C" w:rsidRDefault="00F364B5" w:rsidP="00825BA0">
            <w:r>
              <w:t>Quarterly</w:t>
            </w:r>
          </w:p>
        </w:tc>
      </w:tr>
      <w:tr w:rsidR="00F364B5" w:rsidRPr="004019CA" w:rsidTr="00A30AFA">
        <w:tc>
          <w:tcPr>
            <w:tcW w:w="7372" w:type="dxa"/>
          </w:tcPr>
          <w:p w:rsidR="00F364B5" w:rsidRPr="004019CA" w:rsidRDefault="00F364B5" w:rsidP="00825BA0">
            <w:r>
              <w:t>Budget monitoring</w:t>
            </w:r>
          </w:p>
        </w:tc>
        <w:tc>
          <w:tcPr>
            <w:tcW w:w="4252" w:type="dxa"/>
          </w:tcPr>
          <w:p w:rsidR="00F364B5" w:rsidRPr="004019CA" w:rsidRDefault="00F364B5" w:rsidP="00F364B5">
            <w:r>
              <w:t xml:space="preserve">Finance Panel </w:t>
            </w:r>
          </w:p>
        </w:tc>
        <w:tc>
          <w:tcPr>
            <w:tcW w:w="2693" w:type="dxa"/>
          </w:tcPr>
          <w:p w:rsidR="00F364B5" w:rsidRPr="004019CA" w:rsidRDefault="00F364B5" w:rsidP="00825BA0">
            <w:r>
              <w:t>Quarterly</w:t>
            </w:r>
          </w:p>
        </w:tc>
      </w:tr>
      <w:tr w:rsidR="00F364B5" w:rsidRPr="004019CA" w:rsidTr="00A30AFA">
        <w:tc>
          <w:tcPr>
            <w:tcW w:w="7372" w:type="dxa"/>
          </w:tcPr>
          <w:p w:rsidR="00F364B5" w:rsidRDefault="00F364B5" w:rsidP="00825BA0">
            <w:r>
              <w:t>Municipal Bonds / Local financing</w:t>
            </w:r>
          </w:p>
        </w:tc>
        <w:tc>
          <w:tcPr>
            <w:tcW w:w="4252" w:type="dxa"/>
          </w:tcPr>
          <w:p w:rsidR="00F364B5" w:rsidRDefault="00F364B5" w:rsidP="00F364B5">
            <w:r>
              <w:t xml:space="preserve">Finance Panel </w:t>
            </w:r>
          </w:p>
        </w:tc>
        <w:tc>
          <w:tcPr>
            <w:tcW w:w="2693" w:type="dxa"/>
          </w:tcPr>
          <w:p w:rsidR="00F364B5" w:rsidRPr="004019CA" w:rsidRDefault="00D33FFA" w:rsidP="00825BA0">
            <w:r>
              <w:t>2</w:t>
            </w:r>
            <w:r w:rsidR="00F364B5">
              <w:t xml:space="preserve"> July</w:t>
            </w:r>
          </w:p>
        </w:tc>
      </w:tr>
      <w:tr w:rsidR="00F364B5" w:rsidRPr="004019CA" w:rsidTr="00A30AFA">
        <w:tc>
          <w:tcPr>
            <w:tcW w:w="7372" w:type="dxa"/>
          </w:tcPr>
          <w:p w:rsidR="00F364B5" w:rsidRDefault="00F364B5" w:rsidP="00825BA0">
            <w:r>
              <w:t>Corporate Debt Policy</w:t>
            </w:r>
          </w:p>
        </w:tc>
        <w:tc>
          <w:tcPr>
            <w:tcW w:w="4252" w:type="dxa"/>
          </w:tcPr>
          <w:p w:rsidR="00F364B5" w:rsidRDefault="00F364B5" w:rsidP="00825BA0">
            <w:r>
              <w:t>Finance Panel (pre-scrutiny)</w:t>
            </w:r>
          </w:p>
        </w:tc>
        <w:tc>
          <w:tcPr>
            <w:tcW w:w="2693" w:type="dxa"/>
          </w:tcPr>
          <w:p w:rsidR="00F364B5" w:rsidRPr="004019CA" w:rsidRDefault="00D33FFA" w:rsidP="00825BA0">
            <w:r>
              <w:t>2</w:t>
            </w:r>
            <w:r w:rsidR="00F364B5">
              <w:t xml:space="preserve"> July </w:t>
            </w:r>
          </w:p>
        </w:tc>
      </w:tr>
      <w:tr w:rsidR="00F364B5" w:rsidRPr="0017165C" w:rsidTr="00A30AFA">
        <w:tc>
          <w:tcPr>
            <w:tcW w:w="7372" w:type="dxa"/>
          </w:tcPr>
          <w:p w:rsidR="00F364B5" w:rsidRPr="0017165C" w:rsidRDefault="00F364B5" w:rsidP="00825BA0">
            <w:r w:rsidRPr="00BD17B6">
              <w:t>Performance Monitoring (housing)</w:t>
            </w:r>
          </w:p>
        </w:tc>
        <w:tc>
          <w:tcPr>
            <w:tcW w:w="4252" w:type="dxa"/>
          </w:tcPr>
          <w:p w:rsidR="00F364B5" w:rsidRPr="0017165C" w:rsidRDefault="00F364B5" w:rsidP="00825BA0">
            <w:r>
              <w:t xml:space="preserve">Housing Panel </w:t>
            </w:r>
          </w:p>
        </w:tc>
        <w:tc>
          <w:tcPr>
            <w:tcW w:w="2693" w:type="dxa"/>
          </w:tcPr>
          <w:p w:rsidR="00F364B5" w:rsidRPr="0017165C" w:rsidRDefault="00F364B5" w:rsidP="00825BA0">
            <w:r>
              <w:t>Quarterly</w:t>
            </w:r>
          </w:p>
        </w:tc>
      </w:tr>
      <w:tr w:rsidR="00F364B5" w:rsidTr="00A30AFA">
        <w:tc>
          <w:tcPr>
            <w:tcW w:w="7372" w:type="dxa"/>
          </w:tcPr>
          <w:p w:rsidR="00F364B5" w:rsidRPr="004019CA" w:rsidRDefault="00F364B5" w:rsidP="00825BA0">
            <w:r w:rsidRPr="004019CA">
              <w:t>Housing Development delivery models</w:t>
            </w:r>
          </w:p>
        </w:tc>
        <w:tc>
          <w:tcPr>
            <w:tcW w:w="4252" w:type="dxa"/>
          </w:tcPr>
          <w:p w:rsidR="00F364B5" w:rsidRPr="004019CA" w:rsidRDefault="00F364B5" w:rsidP="00825BA0">
            <w:r>
              <w:t>Housing Panel (pre-scrutiny)</w:t>
            </w:r>
          </w:p>
        </w:tc>
        <w:tc>
          <w:tcPr>
            <w:tcW w:w="2693" w:type="dxa"/>
          </w:tcPr>
          <w:p w:rsidR="00F364B5" w:rsidRPr="004019CA" w:rsidRDefault="000C0BD8" w:rsidP="00825BA0">
            <w:r>
              <w:t>9 December</w:t>
            </w:r>
          </w:p>
        </w:tc>
      </w:tr>
      <w:tr w:rsidR="00B230F2" w:rsidTr="00A30AFA">
        <w:tc>
          <w:tcPr>
            <w:tcW w:w="7372" w:type="dxa"/>
          </w:tcPr>
          <w:p w:rsidR="00B230F2" w:rsidRPr="004019CA" w:rsidRDefault="00B230F2" w:rsidP="00825BA0">
            <w:r>
              <w:t>Energy Strategy</w:t>
            </w:r>
          </w:p>
        </w:tc>
        <w:tc>
          <w:tcPr>
            <w:tcW w:w="4252" w:type="dxa"/>
          </w:tcPr>
          <w:p w:rsidR="00B230F2" w:rsidRDefault="00B230F2" w:rsidP="00825BA0">
            <w:r>
              <w:t>Housing Panel (pre-scrutiny)</w:t>
            </w:r>
          </w:p>
        </w:tc>
        <w:tc>
          <w:tcPr>
            <w:tcW w:w="2693" w:type="dxa"/>
          </w:tcPr>
          <w:p w:rsidR="00B230F2" w:rsidRDefault="00B230F2" w:rsidP="00825BA0">
            <w:r>
              <w:t>3 September</w:t>
            </w:r>
          </w:p>
        </w:tc>
      </w:tr>
      <w:tr w:rsidR="001370D1" w:rsidTr="00A30AFA">
        <w:tc>
          <w:tcPr>
            <w:tcW w:w="7372" w:type="dxa"/>
          </w:tcPr>
          <w:p w:rsidR="001370D1" w:rsidRDefault="001370D1" w:rsidP="00825BA0">
            <w:r w:rsidRPr="001370D1">
              <w:t>Houses in Multiple Occupation (HMO) Licensing Scheme</w:t>
            </w:r>
          </w:p>
        </w:tc>
        <w:tc>
          <w:tcPr>
            <w:tcW w:w="4252" w:type="dxa"/>
          </w:tcPr>
          <w:p w:rsidR="001370D1" w:rsidRDefault="001370D1" w:rsidP="00825BA0">
            <w:r>
              <w:t>Housing Panel (pre-scrutiny)</w:t>
            </w:r>
          </w:p>
        </w:tc>
        <w:tc>
          <w:tcPr>
            <w:tcW w:w="2693" w:type="dxa"/>
          </w:tcPr>
          <w:p w:rsidR="001370D1" w:rsidRDefault="001370D1" w:rsidP="00825BA0">
            <w:r>
              <w:t>8 October</w:t>
            </w:r>
          </w:p>
        </w:tc>
      </w:tr>
      <w:tr w:rsidR="00F364B5" w:rsidRPr="004019CA" w:rsidTr="00A30AFA">
        <w:tc>
          <w:tcPr>
            <w:tcW w:w="7372" w:type="dxa"/>
          </w:tcPr>
          <w:p w:rsidR="00F364B5" w:rsidRPr="004019CA" w:rsidRDefault="00F364B5" w:rsidP="00825BA0">
            <w:r w:rsidRPr="004019CA">
              <w:t xml:space="preserve">De-designation of 40+ accommodation </w:t>
            </w:r>
          </w:p>
        </w:tc>
        <w:tc>
          <w:tcPr>
            <w:tcW w:w="4252" w:type="dxa"/>
          </w:tcPr>
          <w:p w:rsidR="00F364B5" w:rsidRPr="004019CA" w:rsidRDefault="00F364B5" w:rsidP="00825BA0">
            <w:r w:rsidRPr="004019CA">
              <w:t>Housing Panel</w:t>
            </w:r>
          </w:p>
        </w:tc>
        <w:tc>
          <w:tcPr>
            <w:tcW w:w="2693" w:type="dxa"/>
          </w:tcPr>
          <w:p w:rsidR="00F364B5" w:rsidRPr="004019CA" w:rsidRDefault="00B230F2" w:rsidP="00825BA0">
            <w:r>
              <w:t>3</w:t>
            </w:r>
            <w:r w:rsidR="00F364B5">
              <w:t xml:space="preserve"> September</w:t>
            </w:r>
          </w:p>
        </w:tc>
      </w:tr>
      <w:tr w:rsidR="000B1D18" w:rsidRPr="004019CA" w:rsidTr="00A30AFA">
        <w:tc>
          <w:tcPr>
            <w:tcW w:w="7372" w:type="dxa"/>
          </w:tcPr>
          <w:p w:rsidR="000B1D18" w:rsidRPr="004019CA" w:rsidRDefault="000B1D18" w:rsidP="006A6331">
            <w:r>
              <w:t>R</w:t>
            </w:r>
            <w:r w:rsidRPr="00D26D8F">
              <w:t>eview of the Homelessness Action Plan 2013-18</w:t>
            </w:r>
          </w:p>
        </w:tc>
        <w:tc>
          <w:tcPr>
            <w:tcW w:w="4252" w:type="dxa"/>
          </w:tcPr>
          <w:p w:rsidR="000B1D18" w:rsidRPr="004019CA" w:rsidRDefault="000B1D18" w:rsidP="000B1D18">
            <w:r>
              <w:t>Housing Panel</w:t>
            </w:r>
          </w:p>
        </w:tc>
        <w:tc>
          <w:tcPr>
            <w:tcW w:w="2693" w:type="dxa"/>
          </w:tcPr>
          <w:p w:rsidR="000B1D18" w:rsidRDefault="000B1D18" w:rsidP="00825BA0">
            <w:r>
              <w:t>3 September</w:t>
            </w:r>
          </w:p>
        </w:tc>
      </w:tr>
    </w:tbl>
    <w:p w:rsidR="001A1EAE" w:rsidRDefault="001A1EAE" w:rsidP="008A22C6"/>
    <w:p w:rsidR="00573444" w:rsidRPr="00573444" w:rsidRDefault="00573444" w:rsidP="008A22C6">
      <w:pPr>
        <w:rPr>
          <w:b/>
        </w:rPr>
      </w:pPr>
      <w:r>
        <w:rPr>
          <w:b/>
        </w:rPr>
        <w:lastRenderedPageBreak/>
        <w:t>New suggestions</w:t>
      </w:r>
    </w:p>
    <w:p w:rsidR="00573444" w:rsidRDefault="00573444" w:rsidP="008A22C6"/>
    <w:p w:rsidR="00E61909" w:rsidRDefault="00573444" w:rsidP="008A22C6">
      <w:r>
        <w:t xml:space="preserve">These </w:t>
      </w:r>
      <w:r w:rsidR="00E61909">
        <w:t xml:space="preserve">are new suggestions that have been made by Councillors.  </w:t>
      </w:r>
      <w:r>
        <w:t>When selecting and prioritising items for the scrutiny work programme, members are asked to apply the following criteria:</w:t>
      </w:r>
    </w:p>
    <w:p w:rsidR="00573444" w:rsidRDefault="00573444" w:rsidP="008A22C6"/>
    <w:p w:rsidR="00573444" w:rsidRPr="00573444" w:rsidRDefault="00573444" w:rsidP="00573444">
      <w:pPr>
        <w:pStyle w:val="ListParagraph"/>
        <w:numPr>
          <w:ilvl w:val="0"/>
          <w:numId w:val="4"/>
        </w:numPr>
        <w:rPr>
          <w:i/>
        </w:rPr>
      </w:pPr>
      <w:r w:rsidRPr="00573444">
        <w:rPr>
          <w:i/>
        </w:rPr>
        <w:t>Is the issue controversial / of significant public interest?</w:t>
      </w:r>
    </w:p>
    <w:p w:rsidR="00573444" w:rsidRPr="00573444" w:rsidRDefault="00573444" w:rsidP="00573444">
      <w:pPr>
        <w:pStyle w:val="ListParagraph"/>
        <w:numPr>
          <w:ilvl w:val="0"/>
          <w:numId w:val="4"/>
        </w:numPr>
        <w:rPr>
          <w:i/>
        </w:rPr>
      </w:pPr>
      <w:r w:rsidRPr="00573444">
        <w:rPr>
          <w:i/>
        </w:rPr>
        <w:t>Is it an area of high expenditure?</w:t>
      </w:r>
    </w:p>
    <w:p w:rsidR="00573444" w:rsidRPr="00573444" w:rsidRDefault="00573444" w:rsidP="00573444">
      <w:pPr>
        <w:pStyle w:val="ListParagraph"/>
        <w:numPr>
          <w:ilvl w:val="0"/>
          <w:numId w:val="4"/>
        </w:numPr>
        <w:rPr>
          <w:i/>
        </w:rPr>
      </w:pPr>
      <w:r w:rsidRPr="00573444">
        <w:rPr>
          <w:i/>
        </w:rPr>
        <w:t>Is it an essential service / corporate priority?</w:t>
      </w:r>
    </w:p>
    <w:p w:rsidR="00573444" w:rsidRPr="00573444" w:rsidRDefault="00573444" w:rsidP="00573444">
      <w:pPr>
        <w:pStyle w:val="ListParagraph"/>
        <w:numPr>
          <w:ilvl w:val="0"/>
          <w:numId w:val="4"/>
        </w:numPr>
        <w:rPr>
          <w:i/>
        </w:rPr>
      </w:pPr>
      <w:r w:rsidRPr="00573444">
        <w:rPr>
          <w:i/>
        </w:rPr>
        <w:t>Can Scrutiny influence and add value?</w:t>
      </w:r>
    </w:p>
    <w:p w:rsidR="00E61909" w:rsidRDefault="00E61909" w:rsidP="008A22C6"/>
    <w:p w:rsidR="003E0974" w:rsidRDefault="003E0974" w:rsidP="008A22C6">
      <w:r>
        <w:t>The Scrutiny Officer has</w:t>
      </w:r>
      <w:r w:rsidR="00C00F05">
        <w:t xml:space="preserve"> provided some</w:t>
      </w:r>
      <w:r>
        <w:t xml:space="preserve"> suggested sc</w:t>
      </w:r>
      <w:r w:rsidR="00C00F05">
        <w:t>ores against</w:t>
      </w:r>
      <w:r>
        <w:t xml:space="preserve"> these items but members may wish to review and re-prioritise these</w:t>
      </w:r>
      <w:r w:rsidR="00C00F05">
        <w:t>.</w:t>
      </w:r>
    </w:p>
    <w:p w:rsidR="00C00F05" w:rsidRDefault="00C00F05" w:rsidP="008A22C6"/>
    <w:p w:rsidR="00C00F05" w:rsidRPr="00C00F05" w:rsidRDefault="00C00F05" w:rsidP="00C00F05">
      <w:pPr>
        <w:rPr>
          <w:i/>
        </w:rPr>
      </w:pPr>
      <w:r w:rsidRPr="00C00F05">
        <w:rPr>
          <w:i/>
        </w:rPr>
        <w:t>2 = Yes / High</w:t>
      </w:r>
    </w:p>
    <w:p w:rsidR="00C00F05" w:rsidRPr="00C00F05" w:rsidRDefault="00C00F05" w:rsidP="00C00F05">
      <w:pPr>
        <w:rPr>
          <w:i/>
        </w:rPr>
      </w:pPr>
      <w:r w:rsidRPr="00C00F05">
        <w:rPr>
          <w:i/>
        </w:rPr>
        <w:t>1 = Moderate</w:t>
      </w:r>
      <w:r w:rsidR="00542C1B">
        <w:rPr>
          <w:i/>
        </w:rPr>
        <w:t xml:space="preserve"> / Some constraints </w:t>
      </w:r>
    </w:p>
    <w:p w:rsidR="00C00F05" w:rsidRDefault="00C00F05" w:rsidP="00C00F05">
      <w:pPr>
        <w:rPr>
          <w:i/>
        </w:rPr>
      </w:pPr>
      <w:r w:rsidRPr="00C00F05">
        <w:rPr>
          <w:i/>
        </w:rPr>
        <w:t>0 = None / Little</w:t>
      </w:r>
    </w:p>
    <w:p w:rsidR="00542C1B" w:rsidRDefault="00542C1B" w:rsidP="00C00F05">
      <w:pPr>
        <w:rPr>
          <w:i/>
        </w:rPr>
      </w:pPr>
    </w:p>
    <w:p w:rsidR="00542C1B" w:rsidRPr="00C00F05" w:rsidRDefault="00542C1B" w:rsidP="00C00F05">
      <w:pPr>
        <w:rPr>
          <w:i/>
        </w:rPr>
      </w:pPr>
      <w:r>
        <w:rPr>
          <w:i/>
        </w:rPr>
        <w:t>* = High spend by other authorities.</w:t>
      </w:r>
    </w:p>
    <w:p w:rsidR="003E0974" w:rsidRDefault="003E0974" w:rsidP="008A22C6"/>
    <w:tbl>
      <w:tblPr>
        <w:tblStyle w:val="TableGrid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3260"/>
        <w:gridCol w:w="1559"/>
        <w:gridCol w:w="1276"/>
        <w:gridCol w:w="1276"/>
        <w:gridCol w:w="1417"/>
        <w:gridCol w:w="992"/>
      </w:tblGrid>
      <w:tr w:rsidR="00A30AFA" w:rsidRPr="004019CA" w:rsidTr="00A30AFA">
        <w:trPr>
          <w:trHeight w:val="628"/>
        </w:trPr>
        <w:tc>
          <w:tcPr>
            <w:tcW w:w="4537" w:type="dxa"/>
            <w:vAlign w:val="center"/>
          </w:tcPr>
          <w:p w:rsidR="003E0974" w:rsidRPr="004019CA" w:rsidRDefault="00A30AFA" w:rsidP="006A6331">
            <w:pPr>
              <w:rPr>
                <w:b/>
              </w:rPr>
            </w:pPr>
            <w:r w:rsidRPr="00A30AFA">
              <w:rPr>
                <w:b/>
              </w:rPr>
              <w:t>Suggested additions to the Scrutiny work programme</w:t>
            </w:r>
          </w:p>
        </w:tc>
        <w:tc>
          <w:tcPr>
            <w:tcW w:w="3260" w:type="dxa"/>
            <w:vAlign w:val="center"/>
          </w:tcPr>
          <w:p w:rsidR="003E0974" w:rsidRPr="004019CA" w:rsidRDefault="003E0974" w:rsidP="00D1232B">
            <w:pPr>
              <w:rPr>
                <w:b/>
              </w:rPr>
            </w:pPr>
            <w:r>
              <w:rPr>
                <w:b/>
              </w:rPr>
              <w:t xml:space="preserve">Suggested approach </w:t>
            </w:r>
          </w:p>
        </w:tc>
        <w:tc>
          <w:tcPr>
            <w:tcW w:w="1559" w:type="dxa"/>
            <w:vAlign w:val="center"/>
          </w:tcPr>
          <w:p w:rsidR="003E0974" w:rsidRDefault="00C00F05" w:rsidP="005D14D9">
            <w:pPr>
              <w:jc w:val="center"/>
              <w:rPr>
                <w:b/>
              </w:rPr>
            </w:pPr>
            <w:r>
              <w:rPr>
                <w:b/>
              </w:rPr>
              <w:t>Significant interest?</w:t>
            </w:r>
          </w:p>
        </w:tc>
        <w:tc>
          <w:tcPr>
            <w:tcW w:w="1276" w:type="dxa"/>
            <w:vAlign w:val="center"/>
          </w:tcPr>
          <w:p w:rsidR="003E0974" w:rsidRDefault="003E0974" w:rsidP="00071505">
            <w:pPr>
              <w:jc w:val="center"/>
              <w:rPr>
                <w:b/>
              </w:rPr>
            </w:pPr>
            <w:r>
              <w:rPr>
                <w:b/>
              </w:rPr>
              <w:t xml:space="preserve">High </w:t>
            </w:r>
            <w:r w:rsidR="00542C1B">
              <w:rPr>
                <w:b/>
              </w:rPr>
              <w:t xml:space="preserve">OCC </w:t>
            </w:r>
            <w:r w:rsidR="00071505">
              <w:rPr>
                <w:b/>
              </w:rPr>
              <w:t>spend</w:t>
            </w:r>
            <w:r>
              <w:rPr>
                <w:b/>
              </w:rPr>
              <w:t>?</w:t>
            </w:r>
          </w:p>
        </w:tc>
        <w:tc>
          <w:tcPr>
            <w:tcW w:w="1276" w:type="dxa"/>
            <w:vAlign w:val="center"/>
          </w:tcPr>
          <w:p w:rsidR="003E0974" w:rsidRDefault="003E0974" w:rsidP="003E0974">
            <w:pPr>
              <w:jc w:val="center"/>
              <w:rPr>
                <w:b/>
              </w:rPr>
            </w:pPr>
            <w:r>
              <w:rPr>
                <w:b/>
              </w:rPr>
              <w:t>Essential service / priority?</w:t>
            </w:r>
          </w:p>
        </w:tc>
        <w:tc>
          <w:tcPr>
            <w:tcW w:w="1417" w:type="dxa"/>
            <w:vAlign w:val="center"/>
          </w:tcPr>
          <w:p w:rsidR="003E0974" w:rsidRDefault="003E0974" w:rsidP="005D14D9">
            <w:pPr>
              <w:jc w:val="center"/>
              <w:rPr>
                <w:b/>
              </w:rPr>
            </w:pPr>
            <w:r>
              <w:rPr>
                <w:b/>
              </w:rPr>
              <w:t>Able to influence?</w:t>
            </w:r>
          </w:p>
        </w:tc>
        <w:tc>
          <w:tcPr>
            <w:tcW w:w="992" w:type="dxa"/>
            <w:vAlign w:val="center"/>
          </w:tcPr>
          <w:p w:rsidR="003E0974" w:rsidRDefault="003E0974" w:rsidP="005D14D9">
            <w:pPr>
              <w:jc w:val="center"/>
              <w:rPr>
                <w:b/>
              </w:rPr>
            </w:pPr>
            <w:r>
              <w:rPr>
                <w:b/>
              </w:rPr>
              <w:t>Total Score 0-8</w:t>
            </w:r>
          </w:p>
        </w:tc>
      </w:tr>
      <w:tr w:rsidR="00A30AFA" w:rsidRPr="004019CA" w:rsidTr="00A30AFA">
        <w:tc>
          <w:tcPr>
            <w:tcW w:w="4537" w:type="dxa"/>
          </w:tcPr>
          <w:p w:rsidR="003E0974" w:rsidRPr="004019CA" w:rsidRDefault="003E0974" w:rsidP="006A6331">
            <w:r>
              <w:t>Economic Development</w:t>
            </w:r>
          </w:p>
        </w:tc>
        <w:tc>
          <w:tcPr>
            <w:tcW w:w="3260" w:type="dxa"/>
          </w:tcPr>
          <w:p w:rsidR="003E0974" w:rsidRPr="004019CA" w:rsidRDefault="003E0974" w:rsidP="006A6331">
            <w:r>
              <w:t>Review Group / Considered by Local Economy Panel</w:t>
            </w:r>
          </w:p>
        </w:tc>
        <w:tc>
          <w:tcPr>
            <w:tcW w:w="1559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 w:rsidRPr="003E0974">
              <w:rPr>
                <w:color w:val="808080" w:themeColor="background1" w:themeShade="80"/>
              </w:rPr>
              <w:t>2</w:t>
            </w:r>
          </w:p>
        </w:tc>
        <w:tc>
          <w:tcPr>
            <w:tcW w:w="1276" w:type="dxa"/>
          </w:tcPr>
          <w:p w:rsidR="003E0974" w:rsidRPr="003E0974" w:rsidRDefault="00542C1B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276" w:type="dxa"/>
          </w:tcPr>
          <w:p w:rsidR="003E0974" w:rsidRPr="003E0974" w:rsidRDefault="000715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417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 w:rsidRPr="003E0974">
              <w:rPr>
                <w:color w:val="808080" w:themeColor="background1" w:themeShade="80"/>
              </w:rPr>
              <w:t>1</w:t>
            </w:r>
          </w:p>
        </w:tc>
        <w:tc>
          <w:tcPr>
            <w:tcW w:w="992" w:type="dxa"/>
          </w:tcPr>
          <w:p w:rsidR="003E0974" w:rsidRPr="00C45986" w:rsidRDefault="00071505" w:rsidP="00542C1B">
            <w:pPr>
              <w:jc w:val="center"/>
              <w:rPr>
                <w:b/>
                <w:color w:val="808080" w:themeColor="background1" w:themeShade="80"/>
              </w:rPr>
            </w:pPr>
            <w:r w:rsidRPr="00C45986">
              <w:rPr>
                <w:b/>
                <w:color w:val="808080" w:themeColor="background1" w:themeShade="80"/>
              </w:rPr>
              <w:t>7</w:t>
            </w:r>
          </w:p>
        </w:tc>
      </w:tr>
      <w:tr w:rsidR="00A30AFA" w:rsidRPr="004019CA" w:rsidTr="00A30AFA">
        <w:tc>
          <w:tcPr>
            <w:tcW w:w="4537" w:type="dxa"/>
          </w:tcPr>
          <w:p w:rsidR="003E0974" w:rsidRPr="004019CA" w:rsidRDefault="003E0974" w:rsidP="006A6331">
            <w:r w:rsidRPr="004019CA">
              <w:t>Educational Attainment</w:t>
            </w:r>
          </w:p>
        </w:tc>
        <w:tc>
          <w:tcPr>
            <w:tcW w:w="3260" w:type="dxa"/>
          </w:tcPr>
          <w:p w:rsidR="003E0974" w:rsidRPr="004019CA" w:rsidRDefault="003E0974" w:rsidP="006A6331">
            <w:r w:rsidRPr="00C92177">
              <w:t>Review</w:t>
            </w:r>
            <w:r>
              <w:t xml:space="preserve"> Group / Considered by Inequality Panel</w:t>
            </w:r>
          </w:p>
        </w:tc>
        <w:tc>
          <w:tcPr>
            <w:tcW w:w="1559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 w:rsidRPr="003E0974">
              <w:rPr>
                <w:color w:val="808080" w:themeColor="background1" w:themeShade="80"/>
              </w:rPr>
              <w:t>2</w:t>
            </w:r>
          </w:p>
        </w:tc>
        <w:tc>
          <w:tcPr>
            <w:tcW w:w="1276" w:type="dxa"/>
          </w:tcPr>
          <w:p w:rsidR="003E0974" w:rsidRPr="003E0974" w:rsidRDefault="00542C1B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1*</w:t>
            </w:r>
          </w:p>
        </w:tc>
        <w:tc>
          <w:tcPr>
            <w:tcW w:w="1276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417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 w:rsidRPr="003E0974">
              <w:rPr>
                <w:color w:val="808080" w:themeColor="background1" w:themeShade="80"/>
              </w:rPr>
              <w:t>1</w:t>
            </w:r>
          </w:p>
        </w:tc>
        <w:tc>
          <w:tcPr>
            <w:tcW w:w="992" w:type="dxa"/>
          </w:tcPr>
          <w:p w:rsidR="003E0974" w:rsidRPr="00C45986" w:rsidRDefault="00542C1B" w:rsidP="00542C1B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5</w:t>
            </w:r>
          </w:p>
        </w:tc>
      </w:tr>
      <w:tr w:rsidR="00A30AFA" w:rsidRPr="004019CA" w:rsidTr="00A30AFA">
        <w:tc>
          <w:tcPr>
            <w:tcW w:w="4537" w:type="dxa"/>
          </w:tcPr>
          <w:p w:rsidR="003E0974" w:rsidRPr="004019CA" w:rsidRDefault="003E0974" w:rsidP="006A6331">
            <w:r>
              <w:t>Cycling</w:t>
            </w:r>
          </w:p>
        </w:tc>
        <w:tc>
          <w:tcPr>
            <w:tcW w:w="3260" w:type="dxa"/>
          </w:tcPr>
          <w:p w:rsidR="003E0974" w:rsidRPr="00C92177" w:rsidRDefault="003E0974" w:rsidP="006A6331">
            <w:r>
              <w:t>Review Group / Scrutiny Committee</w:t>
            </w:r>
          </w:p>
        </w:tc>
        <w:tc>
          <w:tcPr>
            <w:tcW w:w="1559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 w:rsidRPr="003E0974">
              <w:rPr>
                <w:color w:val="808080" w:themeColor="background1" w:themeShade="80"/>
              </w:rPr>
              <w:t>2</w:t>
            </w:r>
          </w:p>
        </w:tc>
        <w:tc>
          <w:tcPr>
            <w:tcW w:w="1276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  <w:r w:rsidR="00542C1B">
              <w:rPr>
                <w:color w:val="808080" w:themeColor="background1" w:themeShade="80"/>
              </w:rPr>
              <w:t>*</w:t>
            </w:r>
          </w:p>
        </w:tc>
        <w:tc>
          <w:tcPr>
            <w:tcW w:w="1276" w:type="dxa"/>
          </w:tcPr>
          <w:p w:rsidR="003E0974" w:rsidRPr="003E0974" w:rsidRDefault="000715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417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 w:rsidRPr="003E0974">
              <w:rPr>
                <w:color w:val="808080" w:themeColor="background1" w:themeShade="80"/>
              </w:rPr>
              <w:t>1</w:t>
            </w:r>
          </w:p>
        </w:tc>
        <w:tc>
          <w:tcPr>
            <w:tcW w:w="992" w:type="dxa"/>
          </w:tcPr>
          <w:p w:rsidR="003E0974" w:rsidRPr="00C45986" w:rsidRDefault="00071505" w:rsidP="00542C1B">
            <w:pPr>
              <w:jc w:val="center"/>
              <w:rPr>
                <w:b/>
                <w:color w:val="808080" w:themeColor="background1" w:themeShade="80"/>
              </w:rPr>
            </w:pPr>
            <w:r w:rsidRPr="00C45986">
              <w:rPr>
                <w:b/>
                <w:color w:val="808080" w:themeColor="background1" w:themeShade="80"/>
              </w:rPr>
              <w:t>6</w:t>
            </w:r>
          </w:p>
        </w:tc>
      </w:tr>
      <w:tr w:rsidR="00A30AFA" w:rsidRPr="008034D2" w:rsidTr="00A30AFA">
        <w:tc>
          <w:tcPr>
            <w:tcW w:w="4537" w:type="dxa"/>
          </w:tcPr>
          <w:p w:rsidR="003E0974" w:rsidRPr="008034D2" w:rsidRDefault="003E0974" w:rsidP="006A6331">
            <w:r w:rsidRPr="008034D2">
              <w:t>Tree cover, biodiversity and the work of the Forest of Oxford</w:t>
            </w:r>
            <w:r>
              <w:t xml:space="preserve"> / </w:t>
            </w:r>
            <w:r w:rsidRPr="00C62C93">
              <w:t>project to get even more trees planted in the City</w:t>
            </w:r>
          </w:p>
        </w:tc>
        <w:tc>
          <w:tcPr>
            <w:tcW w:w="3260" w:type="dxa"/>
          </w:tcPr>
          <w:p w:rsidR="003E0974" w:rsidRPr="008034D2" w:rsidRDefault="003E0974" w:rsidP="006A6331">
            <w:r w:rsidRPr="008034D2">
              <w:t xml:space="preserve">Review Group / </w:t>
            </w:r>
            <w:r>
              <w:t>Scrutiny Committee</w:t>
            </w:r>
          </w:p>
        </w:tc>
        <w:tc>
          <w:tcPr>
            <w:tcW w:w="1559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276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276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417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92" w:type="dxa"/>
          </w:tcPr>
          <w:p w:rsidR="003E0974" w:rsidRPr="00C45986" w:rsidRDefault="00071505" w:rsidP="00542C1B">
            <w:pPr>
              <w:jc w:val="center"/>
              <w:rPr>
                <w:b/>
                <w:color w:val="808080" w:themeColor="background1" w:themeShade="80"/>
              </w:rPr>
            </w:pPr>
            <w:r w:rsidRPr="00C45986">
              <w:rPr>
                <w:b/>
                <w:color w:val="808080" w:themeColor="background1" w:themeShade="80"/>
              </w:rPr>
              <w:t>5</w:t>
            </w:r>
          </w:p>
        </w:tc>
      </w:tr>
      <w:tr w:rsidR="00A30AFA" w:rsidRPr="008034D2" w:rsidTr="00A30AFA">
        <w:tc>
          <w:tcPr>
            <w:tcW w:w="4537" w:type="dxa"/>
          </w:tcPr>
          <w:p w:rsidR="003E0974" w:rsidRPr="008034D2" w:rsidRDefault="003E0974" w:rsidP="006A6331">
            <w:r>
              <w:t>S</w:t>
            </w:r>
            <w:r w:rsidRPr="009C4AC6">
              <w:t xml:space="preserve">chool/employer links and careers </w:t>
            </w:r>
            <w:r w:rsidRPr="009C4AC6">
              <w:lastRenderedPageBreak/>
              <w:t>advice</w:t>
            </w:r>
          </w:p>
        </w:tc>
        <w:tc>
          <w:tcPr>
            <w:tcW w:w="3260" w:type="dxa"/>
          </w:tcPr>
          <w:p w:rsidR="003E0974" w:rsidRPr="008034D2" w:rsidRDefault="003E0974" w:rsidP="006A6331">
            <w:r>
              <w:lastRenderedPageBreak/>
              <w:t xml:space="preserve">Review Group / Scrutiny </w:t>
            </w:r>
            <w:r>
              <w:lastRenderedPageBreak/>
              <w:t>Committee</w:t>
            </w:r>
          </w:p>
        </w:tc>
        <w:tc>
          <w:tcPr>
            <w:tcW w:w="1559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lastRenderedPageBreak/>
              <w:t>2</w:t>
            </w:r>
          </w:p>
        </w:tc>
        <w:tc>
          <w:tcPr>
            <w:tcW w:w="1276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276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417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92" w:type="dxa"/>
          </w:tcPr>
          <w:p w:rsidR="003E0974" w:rsidRPr="00C45986" w:rsidRDefault="00071505" w:rsidP="00542C1B">
            <w:pPr>
              <w:jc w:val="center"/>
              <w:rPr>
                <w:b/>
                <w:color w:val="808080" w:themeColor="background1" w:themeShade="80"/>
              </w:rPr>
            </w:pPr>
            <w:r w:rsidRPr="00C45986">
              <w:rPr>
                <w:b/>
                <w:color w:val="808080" w:themeColor="background1" w:themeShade="80"/>
              </w:rPr>
              <w:t>5</w:t>
            </w:r>
          </w:p>
        </w:tc>
      </w:tr>
      <w:tr w:rsidR="00A30AFA" w:rsidRPr="008034D2" w:rsidTr="00A30AFA">
        <w:tc>
          <w:tcPr>
            <w:tcW w:w="4537" w:type="dxa"/>
          </w:tcPr>
          <w:p w:rsidR="003E0974" w:rsidRPr="008034D2" w:rsidRDefault="003E0974" w:rsidP="006A6331">
            <w:r>
              <w:lastRenderedPageBreak/>
              <w:t>T</w:t>
            </w:r>
            <w:r w:rsidRPr="009C4AC6">
              <w:t>ackling loneliness among the elderly</w:t>
            </w:r>
          </w:p>
        </w:tc>
        <w:tc>
          <w:tcPr>
            <w:tcW w:w="3260" w:type="dxa"/>
          </w:tcPr>
          <w:p w:rsidR="003E0974" w:rsidRPr="008034D2" w:rsidRDefault="003E0974" w:rsidP="006A6331">
            <w:r w:rsidRPr="009C4AC6">
              <w:t>Review Group / Scrutiny Committee</w:t>
            </w:r>
          </w:p>
        </w:tc>
        <w:tc>
          <w:tcPr>
            <w:tcW w:w="1559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276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276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417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92" w:type="dxa"/>
          </w:tcPr>
          <w:p w:rsidR="003E0974" w:rsidRPr="00C45986" w:rsidRDefault="00071505" w:rsidP="00542C1B">
            <w:pPr>
              <w:jc w:val="center"/>
              <w:rPr>
                <w:b/>
                <w:color w:val="808080" w:themeColor="background1" w:themeShade="80"/>
              </w:rPr>
            </w:pPr>
            <w:r w:rsidRPr="00C45986">
              <w:rPr>
                <w:b/>
                <w:color w:val="808080" w:themeColor="background1" w:themeShade="80"/>
              </w:rPr>
              <w:t>5</w:t>
            </w:r>
          </w:p>
        </w:tc>
      </w:tr>
      <w:tr w:rsidR="00A30AFA" w:rsidRPr="00DD4AC6" w:rsidTr="00A30AFA">
        <w:tc>
          <w:tcPr>
            <w:tcW w:w="4537" w:type="dxa"/>
          </w:tcPr>
          <w:p w:rsidR="003E0974" w:rsidRPr="006017E0" w:rsidRDefault="003E0974" w:rsidP="006A6331">
            <w:r w:rsidRPr="006017E0">
              <w:t>The Council’s external contracts</w:t>
            </w:r>
            <w:r>
              <w:t>, funding raised</w:t>
            </w:r>
            <w:r w:rsidRPr="006017E0">
              <w:t xml:space="preserve"> and their impacts</w:t>
            </w:r>
          </w:p>
        </w:tc>
        <w:tc>
          <w:tcPr>
            <w:tcW w:w="3260" w:type="dxa"/>
          </w:tcPr>
          <w:p w:rsidR="003E0974" w:rsidRPr="006017E0" w:rsidRDefault="003E0974" w:rsidP="00D1232B">
            <w:r>
              <w:t>Review Group / One-off panel</w:t>
            </w:r>
          </w:p>
        </w:tc>
        <w:tc>
          <w:tcPr>
            <w:tcW w:w="1559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276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276" w:type="dxa"/>
          </w:tcPr>
          <w:p w:rsidR="003E0974" w:rsidRPr="003E0974" w:rsidRDefault="000715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417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992" w:type="dxa"/>
          </w:tcPr>
          <w:p w:rsidR="003E0974" w:rsidRPr="00C45986" w:rsidRDefault="00071505" w:rsidP="00542C1B">
            <w:pPr>
              <w:jc w:val="center"/>
              <w:rPr>
                <w:b/>
                <w:color w:val="808080" w:themeColor="background1" w:themeShade="80"/>
              </w:rPr>
            </w:pPr>
            <w:r w:rsidRPr="00C45986">
              <w:rPr>
                <w:b/>
                <w:color w:val="808080" w:themeColor="background1" w:themeShade="80"/>
              </w:rPr>
              <w:t>5</w:t>
            </w:r>
          </w:p>
        </w:tc>
      </w:tr>
      <w:tr w:rsidR="00A30AFA" w:rsidRPr="00DD4AC6" w:rsidTr="00A30AFA">
        <w:tc>
          <w:tcPr>
            <w:tcW w:w="4537" w:type="dxa"/>
          </w:tcPr>
          <w:p w:rsidR="003E0974" w:rsidRPr="006017E0" w:rsidRDefault="003E0974" w:rsidP="006A6331">
            <w:r w:rsidRPr="006017E0">
              <w:t>Better Partnership with the County Council</w:t>
            </w:r>
          </w:p>
        </w:tc>
        <w:tc>
          <w:tcPr>
            <w:tcW w:w="3260" w:type="dxa"/>
          </w:tcPr>
          <w:p w:rsidR="003E0974" w:rsidRPr="006017E0" w:rsidRDefault="003E0974" w:rsidP="00D1232B">
            <w:r w:rsidRPr="009C4AC6">
              <w:t xml:space="preserve">Review Group / </w:t>
            </w:r>
            <w:r>
              <w:t>One-off</w:t>
            </w:r>
            <w:r w:rsidRPr="009C4AC6">
              <w:t xml:space="preserve"> </w:t>
            </w:r>
            <w:r>
              <w:t>p</w:t>
            </w:r>
            <w:r w:rsidRPr="009C4AC6">
              <w:t>anel</w:t>
            </w:r>
          </w:p>
        </w:tc>
        <w:tc>
          <w:tcPr>
            <w:tcW w:w="1559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276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276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417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992" w:type="dxa"/>
          </w:tcPr>
          <w:p w:rsidR="003E0974" w:rsidRPr="00C45986" w:rsidRDefault="00071505" w:rsidP="00542C1B">
            <w:pPr>
              <w:jc w:val="center"/>
              <w:rPr>
                <w:b/>
                <w:color w:val="808080" w:themeColor="background1" w:themeShade="80"/>
              </w:rPr>
            </w:pPr>
            <w:r w:rsidRPr="00C45986">
              <w:rPr>
                <w:b/>
                <w:color w:val="808080" w:themeColor="background1" w:themeShade="80"/>
              </w:rPr>
              <w:t>6</w:t>
            </w:r>
          </w:p>
        </w:tc>
      </w:tr>
      <w:tr w:rsidR="00A30AFA" w:rsidRPr="00DD4AC6" w:rsidTr="00A30AFA">
        <w:tc>
          <w:tcPr>
            <w:tcW w:w="4537" w:type="dxa"/>
          </w:tcPr>
          <w:p w:rsidR="003E0974" w:rsidRPr="004019CA" w:rsidRDefault="003E0974" w:rsidP="006A6331">
            <w:r w:rsidRPr="004019CA">
              <w:t>Mental health services</w:t>
            </w:r>
          </w:p>
        </w:tc>
        <w:tc>
          <w:tcPr>
            <w:tcW w:w="3260" w:type="dxa"/>
          </w:tcPr>
          <w:p w:rsidR="003E0974" w:rsidRPr="004019CA" w:rsidRDefault="003E0974" w:rsidP="006A6331">
            <w:r>
              <w:t xml:space="preserve">One-off panel / Member Challenge Panel </w:t>
            </w:r>
          </w:p>
        </w:tc>
        <w:tc>
          <w:tcPr>
            <w:tcW w:w="1559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276" w:type="dxa"/>
          </w:tcPr>
          <w:p w:rsidR="003E0974" w:rsidRPr="003E0974" w:rsidRDefault="00542C1B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1*</w:t>
            </w:r>
          </w:p>
        </w:tc>
        <w:tc>
          <w:tcPr>
            <w:tcW w:w="1276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417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92" w:type="dxa"/>
          </w:tcPr>
          <w:p w:rsidR="003E0974" w:rsidRPr="00C45986" w:rsidRDefault="00542C1B" w:rsidP="00542C1B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5</w:t>
            </w:r>
          </w:p>
        </w:tc>
      </w:tr>
      <w:tr w:rsidR="00A30AFA" w:rsidRPr="00DD4AC6" w:rsidTr="00A30AFA">
        <w:tc>
          <w:tcPr>
            <w:tcW w:w="4537" w:type="dxa"/>
          </w:tcPr>
          <w:p w:rsidR="003E0974" w:rsidRPr="004019CA" w:rsidRDefault="003E0974" w:rsidP="006A6331">
            <w:r w:rsidRPr="004019CA">
              <w:t xml:space="preserve">Oxford Transport Strategy </w:t>
            </w:r>
          </w:p>
        </w:tc>
        <w:tc>
          <w:tcPr>
            <w:tcW w:w="3260" w:type="dxa"/>
          </w:tcPr>
          <w:p w:rsidR="003E0974" w:rsidRPr="004019CA" w:rsidRDefault="003E0974" w:rsidP="006A6331">
            <w:r>
              <w:t xml:space="preserve">One-off panel / Considered by Cycling Panel </w:t>
            </w:r>
          </w:p>
        </w:tc>
        <w:tc>
          <w:tcPr>
            <w:tcW w:w="1559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276" w:type="dxa"/>
          </w:tcPr>
          <w:p w:rsidR="003E0974" w:rsidRPr="003E0974" w:rsidRDefault="00542C1B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1*</w:t>
            </w:r>
          </w:p>
        </w:tc>
        <w:tc>
          <w:tcPr>
            <w:tcW w:w="1276" w:type="dxa"/>
          </w:tcPr>
          <w:p w:rsidR="003E0974" w:rsidRPr="003E0974" w:rsidRDefault="000715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417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92" w:type="dxa"/>
          </w:tcPr>
          <w:p w:rsidR="003E0974" w:rsidRPr="00C45986" w:rsidRDefault="00542C1B" w:rsidP="00542C1B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5</w:t>
            </w:r>
          </w:p>
        </w:tc>
      </w:tr>
      <w:tr w:rsidR="00A30AFA" w:rsidRPr="00DD4AC6" w:rsidTr="00A30AFA">
        <w:tc>
          <w:tcPr>
            <w:tcW w:w="4537" w:type="dxa"/>
          </w:tcPr>
          <w:p w:rsidR="003E0974" w:rsidRPr="004019CA" w:rsidRDefault="003E0974" w:rsidP="006A6331">
            <w:r>
              <w:t>New community centre for Jericho</w:t>
            </w:r>
          </w:p>
        </w:tc>
        <w:tc>
          <w:tcPr>
            <w:tcW w:w="3260" w:type="dxa"/>
          </w:tcPr>
          <w:p w:rsidR="003E0974" w:rsidRDefault="003E0974" w:rsidP="006A6331">
            <w:r>
              <w:t>One-off panel</w:t>
            </w:r>
          </w:p>
        </w:tc>
        <w:tc>
          <w:tcPr>
            <w:tcW w:w="1559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276" w:type="dxa"/>
          </w:tcPr>
          <w:p w:rsidR="003E0974" w:rsidRPr="003E0974" w:rsidRDefault="00C45986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276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417" w:type="dxa"/>
          </w:tcPr>
          <w:p w:rsidR="003E0974" w:rsidRPr="003E0974" w:rsidRDefault="00C45986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992" w:type="dxa"/>
          </w:tcPr>
          <w:p w:rsidR="003E0974" w:rsidRPr="00C45986" w:rsidRDefault="00C45986" w:rsidP="00542C1B">
            <w:pPr>
              <w:jc w:val="center"/>
              <w:rPr>
                <w:b/>
                <w:color w:val="808080" w:themeColor="background1" w:themeShade="80"/>
              </w:rPr>
            </w:pPr>
            <w:r w:rsidRPr="00C45986">
              <w:rPr>
                <w:b/>
                <w:color w:val="808080" w:themeColor="background1" w:themeShade="80"/>
              </w:rPr>
              <w:t>5</w:t>
            </w:r>
          </w:p>
        </w:tc>
      </w:tr>
      <w:tr w:rsidR="00A30AFA" w:rsidRPr="00DD4AC6" w:rsidTr="00A30AFA">
        <w:tc>
          <w:tcPr>
            <w:tcW w:w="4537" w:type="dxa"/>
          </w:tcPr>
          <w:p w:rsidR="003E0974" w:rsidRPr="00DD4AC6" w:rsidRDefault="003E0974" w:rsidP="006A6331">
            <w:r w:rsidRPr="00DD4AC6">
              <w:t>Guest House regulation</w:t>
            </w:r>
          </w:p>
        </w:tc>
        <w:tc>
          <w:tcPr>
            <w:tcW w:w="3260" w:type="dxa"/>
          </w:tcPr>
          <w:p w:rsidR="003E0974" w:rsidRPr="00DD4AC6" w:rsidRDefault="003E0974" w:rsidP="006A6331">
            <w:r w:rsidRPr="00D1232B">
              <w:t>One-off panel</w:t>
            </w:r>
            <w:r>
              <w:t xml:space="preserve"> / Scrutiny Committee</w:t>
            </w:r>
          </w:p>
        </w:tc>
        <w:tc>
          <w:tcPr>
            <w:tcW w:w="1559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276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</w:t>
            </w:r>
          </w:p>
        </w:tc>
        <w:tc>
          <w:tcPr>
            <w:tcW w:w="1276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417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92" w:type="dxa"/>
          </w:tcPr>
          <w:p w:rsidR="003E0974" w:rsidRPr="00C45986" w:rsidRDefault="00C45986" w:rsidP="00542C1B">
            <w:pPr>
              <w:jc w:val="center"/>
              <w:rPr>
                <w:b/>
                <w:color w:val="808080" w:themeColor="background1" w:themeShade="80"/>
              </w:rPr>
            </w:pPr>
            <w:r w:rsidRPr="00C45986">
              <w:rPr>
                <w:b/>
                <w:color w:val="808080" w:themeColor="background1" w:themeShade="80"/>
              </w:rPr>
              <w:t>5</w:t>
            </w:r>
          </w:p>
        </w:tc>
      </w:tr>
      <w:tr w:rsidR="00A30AFA" w:rsidRPr="00A50F96" w:rsidTr="00A30AFA">
        <w:tc>
          <w:tcPr>
            <w:tcW w:w="4537" w:type="dxa"/>
          </w:tcPr>
          <w:p w:rsidR="003E0974" w:rsidRPr="00A50F96" w:rsidRDefault="003E0974" w:rsidP="00E03B0B">
            <w:r>
              <w:t>Liberty’s advice on the City Centre Public Spaces Protection Order and the City Council’s response</w:t>
            </w:r>
          </w:p>
        </w:tc>
        <w:tc>
          <w:tcPr>
            <w:tcW w:w="3260" w:type="dxa"/>
          </w:tcPr>
          <w:p w:rsidR="003E0974" w:rsidRDefault="003E0974" w:rsidP="00E03B0B">
            <w:r>
              <w:t xml:space="preserve">One-off panel </w:t>
            </w:r>
          </w:p>
        </w:tc>
        <w:tc>
          <w:tcPr>
            <w:tcW w:w="1559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276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276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417" w:type="dxa"/>
          </w:tcPr>
          <w:p w:rsidR="003E0974" w:rsidRPr="003E0974" w:rsidRDefault="003E0974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992" w:type="dxa"/>
          </w:tcPr>
          <w:p w:rsidR="003E0974" w:rsidRPr="00C45986" w:rsidRDefault="00C45986" w:rsidP="00542C1B">
            <w:pPr>
              <w:jc w:val="center"/>
              <w:rPr>
                <w:b/>
                <w:color w:val="808080" w:themeColor="background1" w:themeShade="80"/>
              </w:rPr>
            </w:pPr>
            <w:r w:rsidRPr="00C45986">
              <w:rPr>
                <w:b/>
                <w:color w:val="808080" w:themeColor="background1" w:themeShade="80"/>
              </w:rPr>
              <w:t>8</w:t>
            </w:r>
          </w:p>
        </w:tc>
      </w:tr>
      <w:tr w:rsidR="00A30AFA" w:rsidRPr="00A50F96" w:rsidTr="00A30AFA">
        <w:tc>
          <w:tcPr>
            <w:tcW w:w="4537" w:type="dxa"/>
          </w:tcPr>
          <w:p w:rsidR="003E0974" w:rsidRPr="00A50F96" w:rsidRDefault="003E0974" w:rsidP="006A6331">
            <w:r w:rsidRPr="00A50F96">
              <w:t xml:space="preserve">Heritage listing process / </w:t>
            </w:r>
            <w:r>
              <w:t>Heritage &amp; Conservation /</w:t>
            </w:r>
            <w:r w:rsidRPr="00A50F96">
              <w:t xml:space="preserve"> impact of the Design Review Panel</w:t>
            </w:r>
          </w:p>
        </w:tc>
        <w:tc>
          <w:tcPr>
            <w:tcW w:w="3260" w:type="dxa"/>
          </w:tcPr>
          <w:p w:rsidR="003E0974" w:rsidRPr="00A50F96" w:rsidRDefault="003E0974" w:rsidP="006A6331">
            <w:r>
              <w:t>Scrutiny Committee</w:t>
            </w:r>
            <w:r w:rsidRPr="00A50F96">
              <w:t xml:space="preserve"> / </w:t>
            </w:r>
            <w:r w:rsidRPr="00D1232B">
              <w:t>One-off panel</w:t>
            </w:r>
          </w:p>
        </w:tc>
        <w:tc>
          <w:tcPr>
            <w:tcW w:w="1559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276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276" w:type="dxa"/>
          </w:tcPr>
          <w:p w:rsidR="003E0974" w:rsidRPr="003E0974" w:rsidRDefault="000715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417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992" w:type="dxa"/>
          </w:tcPr>
          <w:p w:rsidR="003E0974" w:rsidRPr="00C45986" w:rsidRDefault="00C45986" w:rsidP="00542C1B">
            <w:pPr>
              <w:jc w:val="center"/>
              <w:rPr>
                <w:b/>
                <w:color w:val="808080" w:themeColor="background1" w:themeShade="80"/>
              </w:rPr>
            </w:pPr>
            <w:r w:rsidRPr="00C45986">
              <w:rPr>
                <w:b/>
                <w:color w:val="808080" w:themeColor="background1" w:themeShade="80"/>
              </w:rPr>
              <w:t>5</w:t>
            </w:r>
          </w:p>
        </w:tc>
      </w:tr>
      <w:tr w:rsidR="00A30AFA" w:rsidRPr="00A50F96" w:rsidTr="00A30AFA">
        <w:tc>
          <w:tcPr>
            <w:tcW w:w="4537" w:type="dxa"/>
          </w:tcPr>
          <w:p w:rsidR="003E0974" w:rsidRPr="004019CA" w:rsidRDefault="003E0974" w:rsidP="006A6331">
            <w:r>
              <w:t xml:space="preserve">The use of S106 funds and what influence Councillors have </w:t>
            </w:r>
          </w:p>
        </w:tc>
        <w:tc>
          <w:tcPr>
            <w:tcW w:w="3260" w:type="dxa"/>
          </w:tcPr>
          <w:p w:rsidR="003E0974" w:rsidRPr="004019CA" w:rsidRDefault="003E0974" w:rsidP="006A6331">
            <w:r>
              <w:t>Scrutiny Committee / Considered by Cycling Panel</w:t>
            </w:r>
          </w:p>
        </w:tc>
        <w:tc>
          <w:tcPr>
            <w:tcW w:w="1559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276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276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417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92" w:type="dxa"/>
          </w:tcPr>
          <w:p w:rsidR="003E0974" w:rsidRPr="00C45986" w:rsidRDefault="00C45986" w:rsidP="00542C1B">
            <w:pPr>
              <w:jc w:val="center"/>
              <w:rPr>
                <w:b/>
                <w:color w:val="808080" w:themeColor="background1" w:themeShade="80"/>
              </w:rPr>
            </w:pPr>
            <w:r w:rsidRPr="00C45986">
              <w:rPr>
                <w:b/>
                <w:color w:val="808080" w:themeColor="background1" w:themeShade="80"/>
              </w:rPr>
              <w:t>5</w:t>
            </w:r>
          </w:p>
        </w:tc>
      </w:tr>
      <w:tr w:rsidR="00A30AFA" w:rsidTr="00A30AFA">
        <w:tc>
          <w:tcPr>
            <w:tcW w:w="4537" w:type="dxa"/>
          </w:tcPr>
          <w:p w:rsidR="003E0974" w:rsidRDefault="003E0974" w:rsidP="00C62C93">
            <w:r>
              <w:t>How to ensure that the County Council improves the maintenance of roads and pavements / Monitoring the quality of sub-contractors</w:t>
            </w:r>
            <w:r w:rsidRPr="007E7ECB">
              <w:t xml:space="preserve"> works.  </w:t>
            </w:r>
          </w:p>
        </w:tc>
        <w:tc>
          <w:tcPr>
            <w:tcW w:w="3260" w:type="dxa"/>
          </w:tcPr>
          <w:p w:rsidR="003E0974" w:rsidRDefault="003E0974" w:rsidP="006A6331">
            <w:r>
              <w:t xml:space="preserve">Scrutiny Committee </w:t>
            </w:r>
          </w:p>
        </w:tc>
        <w:tc>
          <w:tcPr>
            <w:tcW w:w="1559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276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  <w:r w:rsidR="00542C1B">
              <w:rPr>
                <w:color w:val="808080" w:themeColor="background1" w:themeShade="80"/>
              </w:rPr>
              <w:t>*</w:t>
            </w:r>
          </w:p>
        </w:tc>
        <w:tc>
          <w:tcPr>
            <w:tcW w:w="1276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417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92" w:type="dxa"/>
          </w:tcPr>
          <w:p w:rsidR="003E0974" w:rsidRPr="00C45986" w:rsidRDefault="00C45986" w:rsidP="00542C1B">
            <w:pPr>
              <w:jc w:val="center"/>
              <w:rPr>
                <w:b/>
                <w:color w:val="808080" w:themeColor="background1" w:themeShade="80"/>
              </w:rPr>
            </w:pPr>
            <w:r w:rsidRPr="00C45986">
              <w:rPr>
                <w:b/>
                <w:color w:val="808080" w:themeColor="background1" w:themeShade="80"/>
              </w:rPr>
              <w:t>5</w:t>
            </w:r>
          </w:p>
        </w:tc>
      </w:tr>
      <w:tr w:rsidR="00A30AFA" w:rsidRPr="004019CA" w:rsidTr="00A30AFA">
        <w:tc>
          <w:tcPr>
            <w:tcW w:w="4537" w:type="dxa"/>
          </w:tcPr>
          <w:p w:rsidR="003E0974" w:rsidRPr="004019CA" w:rsidRDefault="003E0974" w:rsidP="006A6331">
            <w:r w:rsidRPr="004019CA">
              <w:t>Public Communications / Consultation</w:t>
            </w:r>
          </w:p>
        </w:tc>
        <w:tc>
          <w:tcPr>
            <w:tcW w:w="3260" w:type="dxa"/>
          </w:tcPr>
          <w:p w:rsidR="003E0974" w:rsidRPr="004019CA" w:rsidRDefault="003E0974" w:rsidP="006A6331">
            <w:r>
              <w:t xml:space="preserve">Scrutiny Committee </w:t>
            </w:r>
          </w:p>
        </w:tc>
        <w:tc>
          <w:tcPr>
            <w:tcW w:w="1559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276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276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417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992" w:type="dxa"/>
          </w:tcPr>
          <w:p w:rsidR="003E0974" w:rsidRPr="00C45986" w:rsidRDefault="00C45986" w:rsidP="00542C1B">
            <w:pPr>
              <w:jc w:val="center"/>
              <w:rPr>
                <w:b/>
                <w:color w:val="808080" w:themeColor="background1" w:themeShade="80"/>
              </w:rPr>
            </w:pPr>
            <w:r w:rsidRPr="00C45986">
              <w:rPr>
                <w:b/>
                <w:color w:val="808080" w:themeColor="background1" w:themeShade="80"/>
              </w:rPr>
              <w:t>7</w:t>
            </w:r>
          </w:p>
        </w:tc>
      </w:tr>
      <w:tr w:rsidR="00A30AFA" w:rsidRPr="004019CA" w:rsidTr="00A30AFA">
        <w:tc>
          <w:tcPr>
            <w:tcW w:w="4537" w:type="dxa"/>
          </w:tcPr>
          <w:p w:rsidR="003E0974" w:rsidRPr="004019CA" w:rsidRDefault="003E0974" w:rsidP="006A6331">
            <w:r w:rsidRPr="004019CA">
              <w:t xml:space="preserve">Graffiti </w:t>
            </w:r>
          </w:p>
        </w:tc>
        <w:tc>
          <w:tcPr>
            <w:tcW w:w="3260" w:type="dxa"/>
          </w:tcPr>
          <w:p w:rsidR="003E0974" w:rsidRPr="004019CA" w:rsidRDefault="003E0974" w:rsidP="006A6331">
            <w:r>
              <w:t xml:space="preserve">Scrutiny Committee </w:t>
            </w:r>
          </w:p>
        </w:tc>
        <w:tc>
          <w:tcPr>
            <w:tcW w:w="1559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276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276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417" w:type="dxa"/>
          </w:tcPr>
          <w:p w:rsidR="003E0974" w:rsidRPr="003E0974" w:rsidRDefault="00542C1B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992" w:type="dxa"/>
          </w:tcPr>
          <w:p w:rsidR="003E0974" w:rsidRPr="00C45986" w:rsidRDefault="00542C1B" w:rsidP="00542C1B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7</w:t>
            </w:r>
          </w:p>
        </w:tc>
      </w:tr>
      <w:tr w:rsidR="00A30AFA" w:rsidRPr="004019CA" w:rsidTr="00A30AFA">
        <w:tc>
          <w:tcPr>
            <w:tcW w:w="4537" w:type="dxa"/>
          </w:tcPr>
          <w:p w:rsidR="003E0974" w:rsidRPr="004019CA" w:rsidRDefault="003E0974" w:rsidP="006A6331">
            <w:r w:rsidRPr="004019CA">
              <w:t>Youth Ambition</w:t>
            </w:r>
          </w:p>
        </w:tc>
        <w:tc>
          <w:tcPr>
            <w:tcW w:w="3260" w:type="dxa"/>
          </w:tcPr>
          <w:p w:rsidR="003E0974" w:rsidRPr="004019CA" w:rsidRDefault="003E0974" w:rsidP="006A6331">
            <w:r>
              <w:t xml:space="preserve">Scrutiny Committee </w:t>
            </w:r>
          </w:p>
        </w:tc>
        <w:tc>
          <w:tcPr>
            <w:tcW w:w="1559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276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276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417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992" w:type="dxa"/>
          </w:tcPr>
          <w:p w:rsidR="003E0974" w:rsidRPr="00C45986" w:rsidRDefault="00C45986" w:rsidP="00542C1B">
            <w:pPr>
              <w:jc w:val="center"/>
              <w:rPr>
                <w:b/>
                <w:color w:val="808080" w:themeColor="background1" w:themeShade="80"/>
              </w:rPr>
            </w:pPr>
            <w:r w:rsidRPr="00C45986">
              <w:rPr>
                <w:b/>
                <w:color w:val="808080" w:themeColor="background1" w:themeShade="80"/>
              </w:rPr>
              <w:t>8</w:t>
            </w:r>
          </w:p>
        </w:tc>
      </w:tr>
      <w:tr w:rsidR="00A30AFA" w:rsidRPr="00C74675" w:rsidTr="00A30AFA">
        <w:tc>
          <w:tcPr>
            <w:tcW w:w="4537" w:type="dxa"/>
          </w:tcPr>
          <w:p w:rsidR="003E0974" w:rsidRPr="00C74675" w:rsidRDefault="003E0974" w:rsidP="006A6331">
            <w:r w:rsidRPr="00C74675">
              <w:t xml:space="preserve">Whether the Council would benefit from having a Personnel Committee to deal </w:t>
            </w:r>
            <w:r w:rsidRPr="00C74675">
              <w:lastRenderedPageBreak/>
              <w:t>with employment, training and HR matters for staff</w:t>
            </w:r>
          </w:p>
        </w:tc>
        <w:tc>
          <w:tcPr>
            <w:tcW w:w="3260" w:type="dxa"/>
          </w:tcPr>
          <w:p w:rsidR="003E0974" w:rsidRPr="00C74675" w:rsidRDefault="003E0974" w:rsidP="006A6331">
            <w:r>
              <w:lastRenderedPageBreak/>
              <w:t xml:space="preserve">Scrutiny Committee </w:t>
            </w:r>
            <w:r w:rsidR="00C45986">
              <w:t>/ One-off panel</w:t>
            </w:r>
          </w:p>
        </w:tc>
        <w:tc>
          <w:tcPr>
            <w:tcW w:w="1559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276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276" w:type="dxa"/>
          </w:tcPr>
          <w:p w:rsidR="003E0974" w:rsidRPr="003E0974" w:rsidRDefault="00C45986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417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992" w:type="dxa"/>
          </w:tcPr>
          <w:p w:rsidR="003E0974" w:rsidRPr="00C45986" w:rsidRDefault="00C45986" w:rsidP="00542C1B">
            <w:pPr>
              <w:jc w:val="center"/>
              <w:rPr>
                <w:b/>
                <w:color w:val="808080" w:themeColor="background1" w:themeShade="80"/>
              </w:rPr>
            </w:pPr>
            <w:r w:rsidRPr="00C45986">
              <w:rPr>
                <w:b/>
                <w:color w:val="808080" w:themeColor="background1" w:themeShade="80"/>
              </w:rPr>
              <w:t>5</w:t>
            </w:r>
          </w:p>
        </w:tc>
      </w:tr>
      <w:tr w:rsidR="00A30AFA" w:rsidRPr="002A7C89" w:rsidTr="00A30AFA">
        <w:tc>
          <w:tcPr>
            <w:tcW w:w="4537" w:type="dxa"/>
          </w:tcPr>
          <w:p w:rsidR="003E0974" w:rsidRPr="002A7C89" w:rsidRDefault="003E0974" w:rsidP="006A6331">
            <w:r>
              <w:lastRenderedPageBreak/>
              <w:t>Complaints received by the City Council</w:t>
            </w:r>
          </w:p>
        </w:tc>
        <w:tc>
          <w:tcPr>
            <w:tcW w:w="3260" w:type="dxa"/>
          </w:tcPr>
          <w:p w:rsidR="003E0974" w:rsidRPr="002A7C89" w:rsidRDefault="003E0974" w:rsidP="006A6331">
            <w:r>
              <w:t xml:space="preserve">Scrutiny Committee </w:t>
            </w:r>
          </w:p>
        </w:tc>
        <w:tc>
          <w:tcPr>
            <w:tcW w:w="1559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276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276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417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992" w:type="dxa"/>
          </w:tcPr>
          <w:p w:rsidR="003E0974" w:rsidRPr="00C45986" w:rsidRDefault="00C45986" w:rsidP="00542C1B">
            <w:pPr>
              <w:jc w:val="center"/>
              <w:rPr>
                <w:b/>
                <w:color w:val="808080" w:themeColor="background1" w:themeShade="80"/>
              </w:rPr>
            </w:pPr>
            <w:r w:rsidRPr="00C45986">
              <w:rPr>
                <w:b/>
                <w:color w:val="808080" w:themeColor="background1" w:themeShade="80"/>
              </w:rPr>
              <w:t>7</w:t>
            </w:r>
          </w:p>
        </w:tc>
      </w:tr>
      <w:tr w:rsidR="00A30AFA" w:rsidTr="00A30AFA">
        <w:tc>
          <w:tcPr>
            <w:tcW w:w="4537" w:type="dxa"/>
          </w:tcPr>
          <w:p w:rsidR="003E0974" w:rsidRDefault="003E0974" w:rsidP="006A6331">
            <w:r>
              <w:t>Equalities</w:t>
            </w:r>
          </w:p>
        </w:tc>
        <w:tc>
          <w:tcPr>
            <w:tcW w:w="3260" w:type="dxa"/>
          </w:tcPr>
          <w:p w:rsidR="003E0974" w:rsidRDefault="003E0974" w:rsidP="006A6331">
            <w:r>
              <w:t xml:space="preserve">Scrutiny Committee </w:t>
            </w:r>
          </w:p>
        </w:tc>
        <w:tc>
          <w:tcPr>
            <w:tcW w:w="1559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276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276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417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992" w:type="dxa"/>
          </w:tcPr>
          <w:p w:rsidR="003E0974" w:rsidRPr="00C45986" w:rsidRDefault="00C45986" w:rsidP="00542C1B">
            <w:pPr>
              <w:jc w:val="center"/>
              <w:rPr>
                <w:b/>
                <w:color w:val="808080" w:themeColor="background1" w:themeShade="80"/>
              </w:rPr>
            </w:pPr>
            <w:r w:rsidRPr="00C45986">
              <w:rPr>
                <w:b/>
                <w:color w:val="808080" w:themeColor="background1" w:themeShade="80"/>
              </w:rPr>
              <w:t>7</w:t>
            </w:r>
          </w:p>
        </w:tc>
      </w:tr>
      <w:tr w:rsidR="00A30AFA" w:rsidRPr="002A7C89" w:rsidTr="00A30AFA">
        <w:tc>
          <w:tcPr>
            <w:tcW w:w="4537" w:type="dxa"/>
          </w:tcPr>
          <w:p w:rsidR="003E0974" w:rsidRPr="002A7C89" w:rsidRDefault="003E0974" w:rsidP="006A6331">
            <w:r w:rsidRPr="002A7C89">
              <w:t>Employment of interns, apprentices and work experience students</w:t>
            </w:r>
          </w:p>
        </w:tc>
        <w:tc>
          <w:tcPr>
            <w:tcW w:w="3260" w:type="dxa"/>
          </w:tcPr>
          <w:p w:rsidR="003E0974" w:rsidRPr="002A7C89" w:rsidRDefault="003E0974" w:rsidP="006A6331">
            <w:r>
              <w:t xml:space="preserve">Scrutiny Committee </w:t>
            </w:r>
          </w:p>
        </w:tc>
        <w:tc>
          <w:tcPr>
            <w:tcW w:w="1559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276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276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417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992" w:type="dxa"/>
          </w:tcPr>
          <w:p w:rsidR="003E0974" w:rsidRPr="00C45986" w:rsidRDefault="00C45986" w:rsidP="00542C1B">
            <w:pPr>
              <w:jc w:val="center"/>
              <w:rPr>
                <w:b/>
                <w:color w:val="808080" w:themeColor="background1" w:themeShade="80"/>
              </w:rPr>
            </w:pPr>
            <w:r w:rsidRPr="00C45986">
              <w:rPr>
                <w:b/>
                <w:color w:val="808080" w:themeColor="background1" w:themeShade="80"/>
              </w:rPr>
              <w:t>6</w:t>
            </w:r>
          </w:p>
        </w:tc>
      </w:tr>
      <w:tr w:rsidR="00A30AFA" w:rsidRPr="002A7C89" w:rsidTr="00A30AFA">
        <w:tc>
          <w:tcPr>
            <w:tcW w:w="4537" w:type="dxa"/>
          </w:tcPr>
          <w:p w:rsidR="003E0974" w:rsidRPr="002A7C89" w:rsidRDefault="003E0974" w:rsidP="006A6331">
            <w:r w:rsidRPr="002A7C89">
              <w:t>Contact Centre performance</w:t>
            </w:r>
          </w:p>
        </w:tc>
        <w:tc>
          <w:tcPr>
            <w:tcW w:w="3260" w:type="dxa"/>
          </w:tcPr>
          <w:p w:rsidR="003E0974" w:rsidRPr="002A7C89" w:rsidRDefault="003E0974" w:rsidP="006A6331">
            <w:r>
              <w:t xml:space="preserve">Scrutiny Committee </w:t>
            </w:r>
          </w:p>
        </w:tc>
        <w:tc>
          <w:tcPr>
            <w:tcW w:w="1559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276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276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417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992" w:type="dxa"/>
          </w:tcPr>
          <w:p w:rsidR="003E0974" w:rsidRPr="00C45986" w:rsidRDefault="00C45986" w:rsidP="00542C1B">
            <w:pPr>
              <w:jc w:val="center"/>
              <w:rPr>
                <w:b/>
                <w:color w:val="808080" w:themeColor="background1" w:themeShade="80"/>
              </w:rPr>
            </w:pPr>
            <w:r w:rsidRPr="00C45986">
              <w:rPr>
                <w:b/>
                <w:color w:val="808080" w:themeColor="background1" w:themeShade="80"/>
              </w:rPr>
              <w:t>7</w:t>
            </w:r>
          </w:p>
        </w:tc>
      </w:tr>
      <w:tr w:rsidR="00A30AFA" w:rsidRPr="002A7C89" w:rsidTr="00A30AFA">
        <w:tc>
          <w:tcPr>
            <w:tcW w:w="4537" w:type="dxa"/>
          </w:tcPr>
          <w:p w:rsidR="003E0974" w:rsidRPr="002A7C89" w:rsidRDefault="003E0974" w:rsidP="00C62C93">
            <w:pPr>
              <w:tabs>
                <w:tab w:val="left" w:pos="1926"/>
              </w:tabs>
            </w:pPr>
            <w:r>
              <w:t>Planning enforcement and monitoring compliance</w:t>
            </w:r>
          </w:p>
        </w:tc>
        <w:tc>
          <w:tcPr>
            <w:tcW w:w="3260" w:type="dxa"/>
          </w:tcPr>
          <w:p w:rsidR="003E0974" w:rsidRDefault="003E0974" w:rsidP="006A6331">
            <w:r>
              <w:t>Scrutiny Committee</w:t>
            </w:r>
          </w:p>
        </w:tc>
        <w:tc>
          <w:tcPr>
            <w:tcW w:w="1559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276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276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417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992" w:type="dxa"/>
          </w:tcPr>
          <w:p w:rsidR="003E0974" w:rsidRPr="00C45986" w:rsidRDefault="00C45986" w:rsidP="00542C1B">
            <w:pPr>
              <w:jc w:val="center"/>
              <w:rPr>
                <w:b/>
                <w:color w:val="808080" w:themeColor="background1" w:themeShade="80"/>
              </w:rPr>
            </w:pPr>
            <w:r w:rsidRPr="00C45986">
              <w:rPr>
                <w:b/>
                <w:color w:val="808080" w:themeColor="background1" w:themeShade="80"/>
              </w:rPr>
              <w:t>7</w:t>
            </w:r>
          </w:p>
        </w:tc>
      </w:tr>
      <w:tr w:rsidR="00A30AFA" w:rsidRPr="004019CA" w:rsidTr="00A30AFA">
        <w:tc>
          <w:tcPr>
            <w:tcW w:w="4537" w:type="dxa"/>
          </w:tcPr>
          <w:p w:rsidR="003E0974" w:rsidRPr="004019CA" w:rsidRDefault="003E0974" w:rsidP="006A6331">
            <w:r>
              <w:t>Sustainability of the Council’s Housing Stock</w:t>
            </w:r>
          </w:p>
        </w:tc>
        <w:tc>
          <w:tcPr>
            <w:tcW w:w="3260" w:type="dxa"/>
          </w:tcPr>
          <w:p w:rsidR="003E0974" w:rsidRPr="004019CA" w:rsidRDefault="003E0974" w:rsidP="006A6331">
            <w:r>
              <w:t xml:space="preserve">Housing Panel </w:t>
            </w:r>
          </w:p>
        </w:tc>
        <w:tc>
          <w:tcPr>
            <w:tcW w:w="1559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276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276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417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92" w:type="dxa"/>
          </w:tcPr>
          <w:p w:rsidR="003E0974" w:rsidRPr="00C45986" w:rsidRDefault="00C45986" w:rsidP="00542C1B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7</w:t>
            </w:r>
          </w:p>
        </w:tc>
      </w:tr>
      <w:tr w:rsidR="00A30AFA" w:rsidRPr="004019CA" w:rsidTr="00A30AFA">
        <w:tc>
          <w:tcPr>
            <w:tcW w:w="4537" w:type="dxa"/>
          </w:tcPr>
          <w:p w:rsidR="003E0974" w:rsidRDefault="003E0974" w:rsidP="006A6331">
            <w:r>
              <w:t>Designating areas for high density housing development</w:t>
            </w:r>
          </w:p>
        </w:tc>
        <w:tc>
          <w:tcPr>
            <w:tcW w:w="3260" w:type="dxa"/>
          </w:tcPr>
          <w:p w:rsidR="003E0974" w:rsidRDefault="003E0974" w:rsidP="006A6331">
            <w:r>
              <w:t>Housing Panel</w:t>
            </w:r>
          </w:p>
        </w:tc>
        <w:tc>
          <w:tcPr>
            <w:tcW w:w="1559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276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276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417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992" w:type="dxa"/>
          </w:tcPr>
          <w:p w:rsidR="003E0974" w:rsidRPr="00C45986" w:rsidRDefault="00C45986" w:rsidP="00542C1B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7</w:t>
            </w:r>
          </w:p>
        </w:tc>
      </w:tr>
      <w:tr w:rsidR="00A30AFA" w:rsidRPr="004019CA" w:rsidTr="00A30AFA">
        <w:tc>
          <w:tcPr>
            <w:tcW w:w="4537" w:type="dxa"/>
          </w:tcPr>
          <w:p w:rsidR="003E0974" w:rsidRPr="00307A16" w:rsidRDefault="003E0974" w:rsidP="006A6331">
            <w:r w:rsidRPr="00307A16">
              <w:t>Review communications with people about their benefits, in particular the clarity and appropriateness of language used.</w:t>
            </w:r>
          </w:p>
        </w:tc>
        <w:tc>
          <w:tcPr>
            <w:tcW w:w="3260" w:type="dxa"/>
          </w:tcPr>
          <w:p w:rsidR="003E0974" w:rsidRPr="00307A16" w:rsidRDefault="003E0974" w:rsidP="006A6331">
            <w:r w:rsidRPr="00307A16">
              <w:t>Housing Panel</w:t>
            </w:r>
            <w:r w:rsidR="00C45986">
              <w:t xml:space="preserve"> / One-off panel</w:t>
            </w:r>
          </w:p>
        </w:tc>
        <w:tc>
          <w:tcPr>
            <w:tcW w:w="1559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276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276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417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992" w:type="dxa"/>
          </w:tcPr>
          <w:p w:rsidR="003E0974" w:rsidRPr="00C45986" w:rsidRDefault="00C45986" w:rsidP="00542C1B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6</w:t>
            </w:r>
          </w:p>
        </w:tc>
      </w:tr>
      <w:tr w:rsidR="00A30AFA" w:rsidRPr="004019CA" w:rsidTr="00A30AFA">
        <w:tc>
          <w:tcPr>
            <w:tcW w:w="4537" w:type="dxa"/>
          </w:tcPr>
          <w:p w:rsidR="003E0974" w:rsidRPr="00307A16" w:rsidRDefault="003E0974" w:rsidP="006A6331">
            <w:r w:rsidRPr="00307A16">
              <w:t>Research trends of private sector housing costs. What are recent rent increases, changes to tenant fees, changes to landlord fees?</w:t>
            </w:r>
          </w:p>
        </w:tc>
        <w:tc>
          <w:tcPr>
            <w:tcW w:w="3260" w:type="dxa"/>
          </w:tcPr>
          <w:p w:rsidR="003E0974" w:rsidRPr="00307A16" w:rsidRDefault="003E0974" w:rsidP="006A6331">
            <w:r w:rsidRPr="00307A16">
              <w:t>Housing Panel</w:t>
            </w:r>
          </w:p>
        </w:tc>
        <w:tc>
          <w:tcPr>
            <w:tcW w:w="1559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276" w:type="dxa"/>
          </w:tcPr>
          <w:p w:rsidR="003E0974" w:rsidRPr="003E0974" w:rsidRDefault="00542C1B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276" w:type="dxa"/>
          </w:tcPr>
          <w:p w:rsidR="003E0974" w:rsidRPr="003E0974" w:rsidRDefault="00C00F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417" w:type="dxa"/>
          </w:tcPr>
          <w:p w:rsidR="003E0974" w:rsidRPr="003E0974" w:rsidRDefault="000715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92" w:type="dxa"/>
          </w:tcPr>
          <w:p w:rsidR="003E0974" w:rsidRPr="00C45986" w:rsidRDefault="00542C1B" w:rsidP="00542C1B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6</w:t>
            </w:r>
          </w:p>
        </w:tc>
      </w:tr>
      <w:tr w:rsidR="00A30AFA" w:rsidRPr="004019CA" w:rsidTr="00A30AFA">
        <w:tc>
          <w:tcPr>
            <w:tcW w:w="4537" w:type="dxa"/>
          </w:tcPr>
          <w:p w:rsidR="003E0974" w:rsidRDefault="003E0974" w:rsidP="006A6331">
            <w:r>
              <w:t>Providing more housing on the waterways</w:t>
            </w:r>
          </w:p>
        </w:tc>
        <w:tc>
          <w:tcPr>
            <w:tcW w:w="3260" w:type="dxa"/>
          </w:tcPr>
          <w:p w:rsidR="003E0974" w:rsidRDefault="003E0974" w:rsidP="006A6331">
            <w:r>
              <w:t>Housing Panel</w:t>
            </w:r>
          </w:p>
        </w:tc>
        <w:tc>
          <w:tcPr>
            <w:tcW w:w="1559" w:type="dxa"/>
          </w:tcPr>
          <w:p w:rsidR="003E0974" w:rsidRPr="003E0974" w:rsidRDefault="000715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276" w:type="dxa"/>
          </w:tcPr>
          <w:p w:rsidR="003E0974" w:rsidRPr="003E0974" w:rsidRDefault="000715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276" w:type="dxa"/>
          </w:tcPr>
          <w:p w:rsidR="003E0974" w:rsidRPr="003E0974" w:rsidRDefault="000715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417" w:type="dxa"/>
          </w:tcPr>
          <w:p w:rsidR="003E0974" w:rsidRPr="003E0974" w:rsidRDefault="000715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92" w:type="dxa"/>
          </w:tcPr>
          <w:p w:rsidR="003E0974" w:rsidRPr="00C45986" w:rsidRDefault="00C45986" w:rsidP="00542C1B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4</w:t>
            </w:r>
          </w:p>
        </w:tc>
      </w:tr>
      <w:tr w:rsidR="00A30AFA" w:rsidRPr="004019CA" w:rsidTr="00A30AFA">
        <w:tc>
          <w:tcPr>
            <w:tcW w:w="4537" w:type="dxa"/>
          </w:tcPr>
          <w:p w:rsidR="003E0974" w:rsidRDefault="003E0974" w:rsidP="006A6331">
            <w:r>
              <w:t xml:space="preserve">Use of CPO and EDMO powers for new affordable housing </w:t>
            </w:r>
          </w:p>
        </w:tc>
        <w:tc>
          <w:tcPr>
            <w:tcW w:w="3260" w:type="dxa"/>
          </w:tcPr>
          <w:p w:rsidR="003E0974" w:rsidRDefault="003E0974" w:rsidP="006A6331">
            <w:r>
              <w:t>Housing Panel / Considered by Inequality Panel</w:t>
            </w:r>
          </w:p>
        </w:tc>
        <w:tc>
          <w:tcPr>
            <w:tcW w:w="1559" w:type="dxa"/>
          </w:tcPr>
          <w:p w:rsidR="003E0974" w:rsidRPr="003E0974" w:rsidRDefault="000715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276" w:type="dxa"/>
          </w:tcPr>
          <w:p w:rsidR="003E0974" w:rsidRPr="003E0974" w:rsidRDefault="00542C1B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276" w:type="dxa"/>
          </w:tcPr>
          <w:p w:rsidR="003E0974" w:rsidRPr="003E0974" w:rsidRDefault="000715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417" w:type="dxa"/>
          </w:tcPr>
          <w:p w:rsidR="003E0974" w:rsidRPr="003E0974" w:rsidRDefault="000715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992" w:type="dxa"/>
          </w:tcPr>
          <w:p w:rsidR="003E0974" w:rsidRPr="00C45986" w:rsidRDefault="00542C1B" w:rsidP="00542C1B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6</w:t>
            </w:r>
          </w:p>
        </w:tc>
      </w:tr>
      <w:tr w:rsidR="00A30AFA" w:rsidRPr="004019CA" w:rsidTr="00A30AFA">
        <w:tc>
          <w:tcPr>
            <w:tcW w:w="4537" w:type="dxa"/>
          </w:tcPr>
          <w:p w:rsidR="003E0974" w:rsidRPr="00307A16" w:rsidRDefault="003E0974" w:rsidP="006A6331">
            <w:r w:rsidRPr="00307A16">
              <w:t xml:space="preserve">The option of using/encouraging community land trusts to provide affordable housing </w:t>
            </w:r>
            <w:r w:rsidRPr="00307A16">
              <w:rPr>
                <w:iCs/>
              </w:rPr>
              <w:t>and to protect social housing from private sale.</w:t>
            </w:r>
          </w:p>
        </w:tc>
        <w:tc>
          <w:tcPr>
            <w:tcW w:w="3260" w:type="dxa"/>
          </w:tcPr>
          <w:p w:rsidR="003E0974" w:rsidRDefault="003E0974" w:rsidP="006A6331">
            <w:r>
              <w:t>Housing Panel / Considered by Inequality Panel</w:t>
            </w:r>
          </w:p>
        </w:tc>
        <w:tc>
          <w:tcPr>
            <w:tcW w:w="1559" w:type="dxa"/>
          </w:tcPr>
          <w:p w:rsidR="003E0974" w:rsidRPr="003E0974" w:rsidRDefault="000715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276" w:type="dxa"/>
          </w:tcPr>
          <w:p w:rsidR="003E0974" w:rsidRPr="003E0974" w:rsidRDefault="00542C1B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276" w:type="dxa"/>
          </w:tcPr>
          <w:p w:rsidR="003E0974" w:rsidRPr="003E0974" w:rsidRDefault="000715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417" w:type="dxa"/>
          </w:tcPr>
          <w:p w:rsidR="003E0974" w:rsidRPr="003E0974" w:rsidRDefault="000715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92" w:type="dxa"/>
          </w:tcPr>
          <w:p w:rsidR="003E0974" w:rsidRPr="00C45986" w:rsidRDefault="00542C1B" w:rsidP="00542C1B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5</w:t>
            </w:r>
          </w:p>
        </w:tc>
      </w:tr>
      <w:tr w:rsidR="00A30AFA" w:rsidRPr="004019CA" w:rsidTr="00A30AFA">
        <w:tc>
          <w:tcPr>
            <w:tcW w:w="4537" w:type="dxa"/>
          </w:tcPr>
          <w:p w:rsidR="003E0974" w:rsidRPr="00307A16" w:rsidRDefault="003E0974" w:rsidP="006A6331">
            <w:r w:rsidRPr="00307A16">
              <w:t>Consider options for using self</w:t>
            </w:r>
            <w:r>
              <w:t>-</w:t>
            </w:r>
            <w:r w:rsidRPr="00307A16">
              <w:t>build to provide affordable housing.</w:t>
            </w:r>
          </w:p>
        </w:tc>
        <w:tc>
          <w:tcPr>
            <w:tcW w:w="3260" w:type="dxa"/>
          </w:tcPr>
          <w:p w:rsidR="003E0974" w:rsidRDefault="003E0974" w:rsidP="006A6331">
            <w:r w:rsidRPr="00307A16">
              <w:t>Housing Panel</w:t>
            </w:r>
            <w:r>
              <w:t xml:space="preserve"> / Considered by Inequality Panel</w:t>
            </w:r>
          </w:p>
        </w:tc>
        <w:tc>
          <w:tcPr>
            <w:tcW w:w="1559" w:type="dxa"/>
          </w:tcPr>
          <w:p w:rsidR="003E0974" w:rsidRPr="003E0974" w:rsidRDefault="000715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276" w:type="dxa"/>
          </w:tcPr>
          <w:p w:rsidR="003E0974" w:rsidRPr="003E0974" w:rsidRDefault="000715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276" w:type="dxa"/>
          </w:tcPr>
          <w:p w:rsidR="003E0974" w:rsidRPr="003E0974" w:rsidRDefault="000715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417" w:type="dxa"/>
          </w:tcPr>
          <w:p w:rsidR="003E0974" w:rsidRPr="003E0974" w:rsidRDefault="000715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92" w:type="dxa"/>
          </w:tcPr>
          <w:p w:rsidR="003E0974" w:rsidRPr="00C45986" w:rsidRDefault="00C45986" w:rsidP="00542C1B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5</w:t>
            </w:r>
          </w:p>
        </w:tc>
      </w:tr>
      <w:tr w:rsidR="00A30AFA" w:rsidTr="00A30AFA">
        <w:tc>
          <w:tcPr>
            <w:tcW w:w="4537" w:type="dxa"/>
          </w:tcPr>
          <w:p w:rsidR="003E0974" w:rsidRDefault="003E0974" w:rsidP="006A6331">
            <w:r>
              <w:t>Child Poverty</w:t>
            </w:r>
          </w:p>
        </w:tc>
        <w:tc>
          <w:tcPr>
            <w:tcW w:w="3260" w:type="dxa"/>
          </w:tcPr>
          <w:p w:rsidR="003E0974" w:rsidRDefault="003E0974" w:rsidP="006A6331">
            <w:r>
              <w:t xml:space="preserve">Considered by Inequality </w:t>
            </w:r>
            <w:r>
              <w:lastRenderedPageBreak/>
              <w:t>Panel</w:t>
            </w:r>
          </w:p>
        </w:tc>
        <w:tc>
          <w:tcPr>
            <w:tcW w:w="1559" w:type="dxa"/>
          </w:tcPr>
          <w:p w:rsidR="003E0974" w:rsidRPr="003E0974" w:rsidRDefault="000715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lastRenderedPageBreak/>
              <w:t>2</w:t>
            </w:r>
          </w:p>
        </w:tc>
        <w:tc>
          <w:tcPr>
            <w:tcW w:w="1276" w:type="dxa"/>
          </w:tcPr>
          <w:p w:rsidR="003E0974" w:rsidRPr="003E0974" w:rsidRDefault="00542C1B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1*</w:t>
            </w:r>
          </w:p>
        </w:tc>
        <w:tc>
          <w:tcPr>
            <w:tcW w:w="1276" w:type="dxa"/>
          </w:tcPr>
          <w:p w:rsidR="003E0974" w:rsidRPr="003E0974" w:rsidRDefault="00C45986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417" w:type="dxa"/>
          </w:tcPr>
          <w:p w:rsidR="003E0974" w:rsidRPr="003E0974" w:rsidRDefault="000715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92" w:type="dxa"/>
          </w:tcPr>
          <w:p w:rsidR="003E0974" w:rsidRPr="00C45986" w:rsidRDefault="00542C1B" w:rsidP="00542C1B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5</w:t>
            </w:r>
          </w:p>
        </w:tc>
      </w:tr>
      <w:tr w:rsidR="00A30AFA" w:rsidRPr="004019CA" w:rsidTr="00A30AFA">
        <w:tc>
          <w:tcPr>
            <w:tcW w:w="4537" w:type="dxa"/>
          </w:tcPr>
          <w:p w:rsidR="003E0974" w:rsidRPr="004019CA" w:rsidRDefault="003E0974" w:rsidP="006A6331">
            <w:r w:rsidRPr="004019CA">
              <w:lastRenderedPageBreak/>
              <w:t>How to improv</w:t>
            </w:r>
            <w:r>
              <w:t>e</w:t>
            </w:r>
            <w:r w:rsidRPr="004019CA">
              <w:t xml:space="preserve"> the health of people in the city</w:t>
            </w:r>
          </w:p>
        </w:tc>
        <w:tc>
          <w:tcPr>
            <w:tcW w:w="3260" w:type="dxa"/>
          </w:tcPr>
          <w:p w:rsidR="003E0974" w:rsidRPr="004019CA" w:rsidRDefault="003E0974" w:rsidP="006A6331">
            <w:r>
              <w:t>Considered by Inequality Panel</w:t>
            </w:r>
          </w:p>
        </w:tc>
        <w:tc>
          <w:tcPr>
            <w:tcW w:w="1559" w:type="dxa"/>
          </w:tcPr>
          <w:p w:rsidR="003E0974" w:rsidRPr="003E0974" w:rsidRDefault="000715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276" w:type="dxa"/>
          </w:tcPr>
          <w:p w:rsidR="003E0974" w:rsidRPr="003E0974" w:rsidRDefault="00542C1B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1*</w:t>
            </w:r>
          </w:p>
        </w:tc>
        <w:tc>
          <w:tcPr>
            <w:tcW w:w="1276" w:type="dxa"/>
          </w:tcPr>
          <w:p w:rsidR="003E0974" w:rsidRPr="003E0974" w:rsidRDefault="000715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417" w:type="dxa"/>
          </w:tcPr>
          <w:p w:rsidR="003E0974" w:rsidRPr="003E0974" w:rsidRDefault="000715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92" w:type="dxa"/>
          </w:tcPr>
          <w:p w:rsidR="003E0974" w:rsidRPr="00C45986" w:rsidRDefault="00542C1B" w:rsidP="00542C1B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5</w:t>
            </w:r>
          </w:p>
        </w:tc>
      </w:tr>
      <w:tr w:rsidR="00A30AFA" w:rsidRPr="00E30934" w:rsidTr="00A30AFA">
        <w:trPr>
          <w:trHeight w:val="561"/>
        </w:trPr>
        <w:tc>
          <w:tcPr>
            <w:tcW w:w="4537" w:type="dxa"/>
          </w:tcPr>
          <w:p w:rsidR="003E0974" w:rsidRPr="00E30934" w:rsidRDefault="003E0974" w:rsidP="006A6331">
            <w:r w:rsidRPr="00E30934">
              <w:t>Primary care in Oxford</w:t>
            </w:r>
          </w:p>
        </w:tc>
        <w:tc>
          <w:tcPr>
            <w:tcW w:w="3260" w:type="dxa"/>
          </w:tcPr>
          <w:p w:rsidR="003E0974" w:rsidRPr="00E30934" w:rsidRDefault="003E0974" w:rsidP="006A6331">
            <w:r>
              <w:t xml:space="preserve">Considered by Oxfordshire County Council’s </w:t>
            </w:r>
            <w:r w:rsidRPr="000F1E27">
              <w:t>Health Overview and Scrutiny Committee</w:t>
            </w:r>
            <w:r>
              <w:t xml:space="preserve"> </w:t>
            </w:r>
          </w:p>
        </w:tc>
        <w:tc>
          <w:tcPr>
            <w:tcW w:w="1559" w:type="dxa"/>
          </w:tcPr>
          <w:p w:rsidR="003E0974" w:rsidRPr="003E0974" w:rsidRDefault="000715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</w:t>
            </w:r>
          </w:p>
        </w:tc>
        <w:tc>
          <w:tcPr>
            <w:tcW w:w="1276" w:type="dxa"/>
          </w:tcPr>
          <w:p w:rsidR="003E0974" w:rsidRPr="003E0974" w:rsidRDefault="00542C1B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0*</w:t>
            </w:r>
          </w:p>
        </w:tc>
        <w:tc>
          <w:tcPr>
            <w:tcW w:w="1276" w:type="dxa"/>
          </w:tcPr>
          <w:p w:rsidR="003E0974" w:rsidRPr="003E0974" w:rsidRDefault="00A30AFA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1417" w:type="dxa"/>
          </w:tcPr>
          <w:p w:rsidR="003E0974" w:rsidRPr="003E0974" w:rsidRDefault="00071505" w:rsidP="00542C1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</w:t>
            </w:r>
          </w:p>
        </w:tc>
        <w:tc>
          <w:tcPr>
            <w:tcW w:w="992" w:type="dxa"/>
          </w:tcPr>
          <w:p w:rsidR="003E0974" w:rsidRPr="00C45986" w:rsidRDefault="00A30AFA" w:rsidP="00542C1B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4</w:t>
            </w:r>
          </w:p>
        </w:tc>
      </w:tr>
    </w:tbl>
    <w:p w:rsidR="00D1232B" w:rsidRDefault="00D1232B" w:rsidP="009C6E24">
      <w:pPr>
        <w:rPr>
          <w:b/>
        </w:rPr>
      </w:pPr>
    </w:p>
    <w:p w:rsidR="00D1232B" w:rsidRDefault="00D1232B" w:rsidP="009C6E24">
      <w:pPr>
        <w:rPr>
          <w:b/>
        </w:rPr>
      </w:pPr>
    </w:p>
    <w:p w:rsidR="00D1232B" w:rsidRDefault="00D1232B" w:rsidP="009C6E24">
      <w:pPr>
        <w:rPr>
          <w:b/>
        </w:rPr>
      </w:pPr>
    </w:p>
    <w:p w:rsidR="0096026F" w:rsidRDefault="0096026F" w:rsidP="009C6E24">
      <w:pPr>
        <w:rPr>
          <w:b/>
        </w:rPr>
      </w:pPr>
    </w:p>
    <w:p w:rsidR="00D1232B" w:rsidRDefault="00D1232B" w:rsidP="009C6E24">
      <w:pPr>
        <w:rPr>
          <w:b/>
        </w:rPr>
      </w:pPr>
    </w:p>
    <w:p w:rsidR="00542C1B" w:rsidRDefault="00542C1B" w:rsidP="009C6E24">
      <w:pPr>
        <w:rPr>
          <w:b/>
        </w:rPr>
      </w:pPr>
    </w:p>
    <w:p w:rsidR="00542C1B" w:rsidRDefault="00542C1B" w:rsidP="009C6E24">
      <w:pPr>
        <w:rPr>
          <w:b/>
        </w:rPr>
      </w:pPr>
    </w:p>
    <w:p w:rsidR="00542C1B" w:rsidRDefault="00542C1B" w:rsidP="009C6E24">
      <w:pPr>
        <w:rPr>
          <w:b/>
        </w:rPr>
      </w:pPr>
    </w:p>
    <w:p w:rsidR="00542C1B" w:rsidRDefault="00542C1B" w:rsidP="009C6E24">
      <w:pPr>
        <w:rPr>
          <w:b/>
        </w:rPr>
      </w:pPr>
    </w:p>
    <w:p w:rsidR="00542C1B" w:rsidRDefault="00542C1B" w:rsidP="009C6E24">
      <w:pPr>
        <w:rPr>
          <w:b/>
        </w:rPr>
      </w:pPr>
    </w:p>
    <w:p w:rsidR="00542C1B" w:rsidRDefault="00542C1B" w:rsidP="009C6E24">
      <w:pPr>
        <w:rPr>
          <w:b/>
        </w:rPr>
      </w:pPr>
    </w:p>
    <w:p w:rsidR="00542C1B" w:rsidRDefault="00542C1B" w:rsidP="009C6E24">
      <w:pPr>
        <w:rPr>
          <w:b/>
        </w:rPr>
      </w:pPr>
    </w:p>
    <w:p w:rsidR="00542C1B" w:rsidRDefault="00542C1B" w:rsidP="009C6E24">
      <w:pPr>
        <w:rPr>
          <w:b/>
        </w:rPr>
      </w:pPr>
    </w:p>
    <w:p w:rsidR="00542C1B" w:rsidRDefault="00542C1B" w:rsidP="009C6E24">
      <w:pPr>
        <w:rPr>
          <w:b/>
        </w:rPr>
      </w:pPr>
    </w:p>
    <w:p w:rsidR="00542C1B" w:rsidRDefault="00542C1B" w:rsidP="009C6E24">
      <w:pPr>
        <w:rPr>
          <w:b/>
        </w:rPr>
      </w:pPr>
    </w:p>
    <w:p w:rsidR="00A30AFA" w:rsidRDefault="00A30AFA" w:rsidP="009C6E24">
      <w:pPr>
        <w:rPr>
          <w:b/>
        </w:rPr>
      </w:pPr>
    </w:p>
    <w:p w:rsidR="00A30AFA" w:rsidRDefault="00A30AFA" w:rsidP="009C6E24">
      <w:pPr>
        <w:rPr>
          <w:b/>
        </w:rPr>
      </w:pPr>
    </w:p>
    <w:p w:rsidR="00A30AFA" w:rsidRDefault="00A30AFA" w:rsidP="009C6E24">
      <w:pPr>
        <w:rPr>
          <w:b/>
        </w:rPr>
      </w:pPr>
    </w:p>
    <w:p w:rsidR="00A30AFA" w:rsidRDefault="00A30AFA" w:rsidP="009C6E24">
      <w:pPr>
        <w:rPr>
          <w:b/>
        </w:rPr>
      </w:pPr>
    </w:p>
    <w:p w:rsidR="00A30AFA" w:rsidRDefault="00A30AFA" w:rsidP="009C6E24">
      <w:pPr>
        <w:rPr>
          <w:b/>
        </w:rPr>
      </w:pPr>
    </w:p>
    <w:p w:rsidR="00A30AFA" w:rsidRDefault="00A30AFA" w:rsidP="009C6E24">
      <w:pPr>
        <w:rPr>
          <w:b/>
        </w:rPr>
      </w:pPr>
    </w:p>
    <w:p w:rsidR="00A30AFA" w:rsidRDefault="00A30AFA" w:rsidP="009C6E24">
      <w:pPr>
        <w:rPr>
          <w:b/>
        </w:rPr>
      </w:pPr>
    </w:p>
    <w:p w:rsidR="00A30AFA" w:rsidRDefault="00A30AFA" w:rsidP="009C6E24">
      <w:pPr>
        <w:rPr>
          <w:b/>
        </w:rPr>
      </w:pPr>
    </w:p>
    <w:p w:rsidR="00A30AFA" w:rsidRDefault="00A30AFA" w:rsidP="009C6E24">
      <w:pPr>
        <w:rPr>
          <w:b/>
        </w:rPr>
      </w:pPr>
    </w:p>
    <w:p w:rsidR="00542C1B" w:rsidRDefault="00542C1B" w:rsidP="009C6E24">
      <w:pPr>
        <w:rPr>
          <w:b/>
        </w:rPr>
      </w:pPr>
    </w:p>
    <w:p w:rsidR="002E1349" w:rsidRPr="00A96BCA" w:rsidRDefault="002E1349" w:rsidP="002E1349">
      <w:pPr>
        <w:rPr>
          <w:b/>
        </w:rPr>
      </w:pPr>
      <w:r>
        <w:rPr>
          <w:b/>
        </w:rPr>
        <w:lastRenderedPageBreak/>
        <w:t>Draft Scrutiny Committee Agenda Schedule</w:t>
      </w:r>
    </w:p>
    <w:p w:rsidR="002E1349" w:rsidRDefault="002E1349" w:rsidP="002E1349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513"/>
        <w:gridCol w:w="3543"/>
      </w:tblGrid>
      <w:tr w:rsidR="002E1349" w:rsidRPr="00FD6EAE" w:rsidTr="006A633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49" w:rsidRPr="00A96BCA" w:rsidRDefault="002E1349" w:rsidP="006A6331">
            <w:pPr>
              <w:rPr>
                <w:b/>
              </w:rPr>
            </w:pPr>
            <w:r w:rsidRPr="00A96BCA">
              <w:rPr>
                <w:b/>
              </w:rPr>
              <w:t xml:space="preserve">Date </w:t>
            </w:r>
            <w:r>
              <w:rPr>
                <w:b/>
              </w:rPr>
              <w:t>and room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49" w:rsidRPr="00A96BCA" w:rsidRDefault="002E1349" w:rsidP="006A6331">
            <w:pPr>
              <w:pStyle w:val="ListParagraph"/>
              <w:ind w:hanging="360"/>
              <w:rPr>
                <w:b/>
              </w:rPr>
            </w:pPr>
            <w:r w:rsidRPr="00A96BCA">
              <w:rPr>
                <w:b/>
              </w:rPr>
              <w:t>Agenda Item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49" w:rsidRPr="00A96BCA" w:rsidRDefault="002E1349" w:rsidP="006A6331">
            <w:pPr>
              <w:rPr>
                <w:b/>
              </w:rPr>
            </w:pPr>
            <w:r w:rsidRPr="00A96BCA">
              <w:rPr>
                <w:b/>
              </w:rPr>
              <w:t>Lead Member / Officer(s)</w:t>
            </w:r>
          </w:p>
        </w:tc>
      </w:tr>
      <w:tr w:rsidR="002E1349" w:rsidRPr="001D66B5" w:rsidTr="006A633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49" w:rsidRPr="001D66B5" w:rsidRDefault="002E1349" w:rsidP="006A6331">
            <w:r>
              <w:t>7 September</w:t>
            </w:r>
            <w:r w:rsidRPr="001D66B5">
              <w:t xml:space="preserve"> 2015</w:t>
            </w:r>
            <w:r>
              <w:t xml:space="preserve">, 6.15pm, St. </w:t>
            </w:r>
            <w:proofErr w:type="spellStart"/>
            <w:r>
              <w:t>Aldate’s</w:t>
            </w:r>
            <w:proofErr w:type="spellEnd"/>
            <w:r>
              <w:t xml:space="preserve"> Room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49" w:rsidRDefault="002E1349" w:rsidP="006A6331">
            <w:pPr>
              <w:pStyle w:val="ListParagraph"/>
              <w:numPr>
                <w:ilvl w:val="0"/>
                <w:numId w:val="1"/>
              </w:numPr>
            </w:pPr>
            <w:r>
              <w:t xml:space="preserve">Leisure and Wellbeing Strategy </w:t>
            </w:r>
            <w:r w:rsidRPr="001D66B5">
              <w:t>(pre-scrutiny)</w:t>
            </w:r>
          </w:p>
          <w:p w:rsidR="002E1349" w:rsidRDefault="002E1349" w:rsidP="006A6331">
            <w:pPr>
              <w:pStyle w:val="ListParagraph"/>
            </w:pPr>
          </w:p>
          <w:p w:rsidR="002E1349" w:rsidRDefault="002E1349" w:rsidP="006A6331">
            <w:pPr>
              <w:pStyle w:val="ListParagraph"/>
              <w:numPr>
                <w:ilvl w:val="0"/>
                <w:numId w:val="1"/>
              </w:numPr>
            </w:pPr>
            <w:r>
              <w:t xml:space="preserve">Statement of Community Involvement 2015 </w:t>
            </w:r>
            <w:r w:rsidRPr="001D66B5">
              <w:t>(pre-scrutiny)</w:t>
            </w:r>
          </w:p>
          <w:p w:rsidR="002E1349" w:rsidRDefault="002E1349" w:rsidP="006A6331">
            <w:pPr>
              <w:pStyle w:val="ListParagraph"/>
            </w:pPr>
          </w:p>
          <w:p w:rsidR="002E1349" w:rsidRDefault="002E1349" w:rsidP="006A6331">
            <w:pPr>
              <w:pStyle w:val="ListParagraph"/>
              <w:numPr>
                <w:ilvl w:val="0"/>
                <w:numId w:val="1"/>
              </w:numPr>
            </w:pPr>
            <w:r w:rsidRPr="00EF0818">
              <w:t>Oxford Railway Station Redevelopment (pre-scrutiny)</w:t>
            </w:r>
          </w:p>
          <w:p w:rsidR="009B4D6D" w:rsidRDefault="009B4D6D" w:rsidP="009B4D6D">
            <w:pPr>
              <w:pStyle w:val="ListParagraph"/>
            </w:pPr>
          </w:p>
          <w:p w:rsidR="009B4D6D" w:rsidRDefault="009B4D6D" w:rsidP="006A6331">
            <w:pPr>
              <w:pStyle w:val="ListParagraph"/>
              <w:numPr>
                <w:ilvl w:val="0"/>
                <w:numId w:val="1"/>
              </w:numPr>
            </w:pPr>
            <w:r>
              <w:t xml:space="preserve">Integrated report quarter 1 </w:t>
            </w:r>
            <w:r w:rsidRPr="009B4D6D">
              <w:t>2015/15</w:t>
            </w:r>
            <w:r>
              <w:t xml:space="preserve"> (pre-scrutiny)</w:t>
            </w:r>
          </w:p>
          <w:p w:rsidR="002E1349" w:rsidRDefault="002E1349" w:rsidP="002E1349">
            <w:pPr>
              <w:pStyle w:val="ListParagraph"/>
            </w:pPr>
          </w:p>
          <w:p w:rsidR="002E1349" w:rsidRPr="00EF0818" w:rsidRDefault="002E1349" w:rsidP="006A6331">
            <w:pPr>
              <w:pStyle w:val="ListParagraph"/>
              <w:numPr>
                <w:ilvl w:val="0"/>
                <w:numId w:val="1"/>
              </w:numPr>
            </w:pPr>
            <w:r>
              <w:t xml:space="preserve">Report of the Cycling Scrutiny Panel </w:t>
            </w:r>
          </w:p>
          <w:p w:rsidR="002E1349" w:rsidRPr="001D66B5" w:rsidRDefault="002E1349" w:rsidP="006A6331">
            <w:pPr>
              <w:pStyle w:val="ListParagrap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49" w:rsidRDefault="002E1349" w:rsidP="006A6331">
            <w:r>
              <w:t>Ian Brooke</w:t>
            </w:r>
          </w:p>
          <w:p w:rsidR="002E1349" w:rsidRDefault="002E1349" w:rsidP="006A6331"/>
          <w:p w:rsidR="002E1349" w:rsidRDefault="002E1349" w:rsidP="006A6331">
            <w:r>
              <w:t xml:space="preserve">Lyndsey </w:t>
            </w:r>
            <w:proofErr w:type="spellStart"/>
            <w:r>
              <w:t>Beveridge</w:t>
            </w:r>
            <w:proofErr w:type="spellEnd"/>
          </w:p>
          <w:p w:rsidR="002E1349" w:rsidRDefault="002E1349" w:rsidP="006A6331"/>
          <w:p w:rsidR="002E1349" w:rsidRDefault="002E1349" w:rsidP="006A6331">
            <w:r w:rsidRPr="00EF0818">
              <w:t>Fiona Piercy</w:t>
            </w:r>
          </w:p>
          <w:p w:rsidR="002E1349" w:rsidRDefault="002E1349" w:rsidP="006A6331"/>
          <w:p w:rsidR="009B4D6D" w:rsidRDefault="009B4D6D" w:rsidP="006A6331">
            <w:r>
              <w:t>N/A</w:t>
            </w:r>
          </w:p>
          <w:p w:rsidR="009B4D6D" w:rsidRDefault="009B4D6D" w:rsidP="006A6331"/>
          <w:p w:rsidR="002E1349" w:rsidRPr="00EF0818" w:rsidRDefault="002E1349" w:rsidP="006A6331">
            <w:r>
              <w:t>Cllr Louise Upton</w:t>
            </w:r>
          </w:p>
          <w:p w:rsidR="002E1349" w:rsidRPr="001D66B5" w:rsidRDefault="002E1349" w:rsidP="006A6331"/>
        </w:tc>
      </w:tr>
    </w:tbl>
    <w:p w:rsidR="002E1349" w:rsidRDefault="002E1349" w:rsidP="002E1349"/>
    <w:p w:rsidR="002E1349" w:rsidRPr="00A96BCA" w:rsidRDefault="002E1349" w:rsidP="002E1349">
      <w:pPr>
        <w:rPr>
          <w:b/>
          <w:i/>
        </w:rPr>
      </w:pPr>
      <w:r w:rsidRPr="00A96BCA">
        <w:rPr>
          <w:b/>
          <w:i/>
        </w:rPr>
        <w:t xml:space="preserve">2015/16 Scrutiny Committee dates: 7 September, 6 October, 2 November, 8 December, 12 January, 2 February, 7 March, </w:t>
      </w:r>
      <w:proofErr w:type="gramStart"/>
      <w:r w:rsidRPr="00A96BCA">
        <w:rPr>
          <w:b/>
          <w:i/>
        </w:rPr>
        <w:t>5</w:t>
      </w:r>
      <w:proofErr w:type="gramEnd"/>
      <w:r w:rsidRPr="00A96BCA">
        <w:rPr>
          <w:b/>
          <w:i/>
        </w:rPr>
        <w:t xml:space="preserve"> April</w:t>
      </w:r>
    </w:p>
    <w:p w:rsidR="002E1349" w:rsidRDefault="002E1349" w:rsidP="009C6E24">
      <w:pPr>
        <w:rPr>
          <w:b/>
        </w:rPr>
      </w:pPr>
    </w:p>
    <w:p w:rsidR="002E1349" w:rsidRPr="00FD6EAE" w:rsidRDefault="002E1349" w:rsidP="002E1349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  <w:r w:rsidRPr="00FD6EAE">
        <w:rPr>
          <w:rFonts w:eastAsia="Calibri" w:cs="Arial"/>
          <w:b/>
          <w:u w:val="single"/>
        </w:rPr>
        <w:t>Draft Finance Panel agenda schedule</w:t>
      </w:r>
    </w:p>
    <w:p w:rsidR="002E1349" w:rsidRPr="00FD6EAE" w:rsidRDefault="002E1349" w:rsidP="002E1349">
      <w:pPr>
        <w:tabs>
          <w:tab w:val="left" w:pos="5805"/>
        </w:tabs>
        <w:rPr>
          <w:rFonts w:eastAsia="Calibri" w:cs="Arial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961"/>
        <w:gridCol w:w="5670"/>
      </w:tblGrid>
      <w:tr w:rsidR="002E1349" w:rsidRPr="00FD6EAE" w:rsidTr="006A6331">
        <w:trPr>
          <w:trHeight w:val="5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9" w:rsidRPr="00FD6EAE" w:rsidRDefault="002E1349" w:rsidP="002E1349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Date and room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9" w:rsidRPr="00FD6EAE" w:rsidRDefault="002E1349" w:rsidP="006A6331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9" w:rsidRPr="00FD6EAE" w:rsidRDefault="002E1349" w:rsidP="006A6331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Lead Officer(s)</w:t>
            </w:r>
          </w:p>
        </w:tc>
      </w:tr>
      <w:tr w:rsidR="002E1349" w:rsidRPr="009A5FD2" w:rsidTr="006A63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49" w:rsidRPr="0094736E" w:rsidRDefault="002E1349" w:rsidP="006A6331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  <w:r w:rsidRPr="0094736E">
              <w:rPr>
                <w:rFonts w:eastAsia="Calibri" w:cs="Arial"/>
              </w:rPr>
              <w:t xml:space="preserve"> July 2015</w:t>
            </w:r>
            <w:r>
              <w:rPr>
                <w:rFonts w:eastAsia="Calibri" w:cs="Arial"/>
              </w:rPr>
              <w:t xml:space="preserve">, 5.30pm, St. </w:t>
            </w:r>
            <w:proofErr w:type="spellStart"/>
            <w:r>
              <w:rPr>
                <w:rFonts w:eastAsia="Calibri" w:cs="Arial"/>
              </w:rPr>
              <w:t>Aldate’s</w:t>
            </w:r>
            <w:proofErr w:type="spellEnd"/>
            <w:r>
              <w:rPr>
                <w:rFonts w:eastAsia="Calibri" w:cs="Arial"/>
              </w:rPr>
              <w:t xml:space="preserve"> Room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49" w:rsidRDefault="00A75C9A" w:rsidP="006A6331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Low Carbon Hub funding model</w:t>
            </w:r>
          </w:p>
          <w:p w:rsidR="00436D03" w:rsidRDefault="00436D03" w:rsidP="00436D03">
            <w:pPr>
              <w:pStyle w:val="ListParagraph"/>
              <w:rPr>
                <w:rFonts w:eastAsia="Calibri" w:cs="Arial"/>
              </w:rPr>
            </w:pPr>
          </w:p>
          <w:p w:rsidR="00436D03" w:rsidRPr="0094736E" w:rsidRDefault="00436D03" w:rsidP="006A6331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Municipal Bonds </w:t>
            </w:r>
          </w:p>
          <w:p w:rsidR="002E1349" w:rsidRDefault="002E1349" w:rsidP="006A6331">
            <w:pPr>
              <w:pStyle w:val="ListParagraph"/>
              <w:rPr>
                <w:rFonts w:eastAsia="Calibri" w:cs="Arial"/>
              </w:rPr>
            </w:pPr>
          </w:p>
          <w:p w:rsidR="002E1349" w:rsidRDefault="002E1349" w:rsidP="006A6331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</w:rPr>
            </w:pPr>
            <w:r w:rsidRPr="0094736E">
              <w:rPr>
                <w:rFonts w:eastAsia="Calibri" w:cs="Arial"/>
              </w:rPr>
              <w:t>Corporate Debt Policy (pre-scrutiny)</w:t>
            </w:r>
          </w:p>
          <w:p w:rsidR="002E1349" w:rsidRPr="002E1349" w:rsidRDefault="002E1349" w:rsidP="002E1349">
            <w:pPr>
              <w:pStyle w:val="ListParagraph"/>
              <w:rPr>
                <w:rFonts w:eastAsia="Calibri" w:cs="Arial"/>
              </w:rPr>
            </w:pPr>
          </w:p>
          <w:p w:rsidR="002E1349" w:rsidRPr="0094736E" w:rsidRDefault="009B4D6D" w:rsidP="006A6331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Integrated</w:t>
            </w:r>
            <w:r w:rsidR="002E1349">
              <w:rPr>
                <w:rFonts w:eastAsia="Calibri" w:cs="Arial"/>
              </w:rPr>
              <w:t xml:space="preserve"> report 2014/15 quarter 4 (pre-scrutiny)</w:t>
            </w:r>
          </w:p>
          <w:p w:rsidR="002E1349" w:rsidRPr="0094736E" w:rsidRDefault="002E1349" w:rsidP="006A6331">
            <w:pPr>
              <w:pStyle w:val="ListParagraph"/>
              <w:rPr>
                <w:rFonts w:eastAsia="Calibri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03" w:rsidRDefault="002E1349" w:rsidP="006A6331">
            <w:pPr>
              <w:rPr>
                <w:rFonts w:eastAsia="Calibri" w:cs="Arial"/>
              </w:rPr>
            </w:pPr>
            <w:r w:rsidRPr="0094736E">
              <w:rPr>
                <w:rFonts w:eastAsia="Calibri" w:cs="Arial"/>
              </w:rPr>
              <w:t xml:space="preserve">Steve Drummond (Low Carbon Hub), </w:t>
            </w:r>
          </w:p>
          <w:p w:rsidR="00436D03" w:rsidRDefault="00436D03" w:rsidP="006A6331">
            <w:pPr>
              <w:rPr>
                <w:rFonts w:eastAsia="Calibri" w:cs="Arial"/>
              </w:rPr>
            </w:pPr>
          </w:p>
          <w:p w:rsidR="002E1349" w:rsidRPr="0094736E" w:rsidRDefault="002E1349" w:rsidP="006A6331">
            <w:pPr>
              <w:rPr>
                <w:rFonts w:eastAsia="Calibri" w:cs="Arial"/>
              </w:rPr>
            </w:pPr>
            <w:r w:rsidRPr="0094736E">
              <w:rPr>
                <w:rFonts w:eastAsia="Calibri" w:cs="Arial"/>
              </w:rPr>
              <w:t>Christian Wall</w:t>
            </w:r>
            <w:r w:rsidR="009D7D38">
              <w:rPr>
                <w:rFonts w:eastAsia="Calibri" w:cs="Arial"/>
              </w:rPr>
              <w:t>,</w:t>
            </w:r>
            <w:r w:rsidRPr="0094736E">
              <w:rPr>
                <w:rFonts w:eastAsia="Calibri" w:cs="Arial"/>
              </w:rPr>
              <w:t xml:space="preserve"> </w:t>
            </w:r>
            <w:r w:rsidR="009D7D38">
              <w:rPr>
                <w:rFonts w:eastAsia="Calibri" w:cs="Arial"/>
              </w:rPr>
              <w:t>Local Capital Finance Company</w:t>
            </w:r>
          </w:p>
          <w:p w:rsidR="009D7D38" w:rsidRDefault="009D7D38" w:rsidP="006A6331">
            <w:pPr>
              <w:rPr>
                <w:rFonts w:eastAsia="Calibri" w:cs="Arial"/>
              </w:rPr>
            </w:pPr>
          </w:p>
          <w:p w:rsidR="002E1349" w:rsidRDefault="002E1349" w:rsidP="006A6331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  <w:bookmarkStart w:id="0" w:name="_GoBack"/>
            <w:bookmarkEnd w:id="0"/>
          </w:p>
          <w:p w:rsidR="002E1349" w:rsidRDefault="002E1349" w:rsidP="006A6331">
            <w:pPr>
              <w:rPr>
                <w:rFonts w:eastAsia="Calibri" w:cs="Arial"/>
              </w:rPr>
            </w:pPr>
          </w:p>
          <w:p w:rsidR="002E1349" w:rsidRPr="0094736E" w:rsidRDefault="002E1349" w:rsidP="006A6331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</w:tc>
      </w:tr>
    </w:tbl>
    <w:p w:rsidR="002E1349" w:rsidRDefault="002E1349" w:rsidP="002E1349">
      <w:pPr>
        <w:jc w:val="center"/>
        <w:rPr>
          <w:b/>
          <w:sz w:val="28"/>
        </w:rPr>
      </w:pPr>
    </w:p>
    <w:p w:rsidR="002E1349" w:rsidRDefault="002E1349" w:rsidP="002E1349">
      <w:pPr>
        <w:rPr>
          <w:b/>
          <w:sz w:val="28"/>
        </w:rPr>
      </w:pPr>
      <w:r w:rsidRPr="00F0647D">
        <w:rPr>
          <w:b/>
          <w:i/>
        </w:rPr>
        <w:t xml:space="preserve">Provisional 2015/16 </w:t>
      </w:r>
      <w:r>
        <w:rPr>
          <w:b/>
          <w:i/>
        </w:rPr>
        <w:t xml:space="preserve">Finance Panel </w:t>
      </w:r>
      <w:r w:rsidRPr="00F0647D">
        <w:rPr>
          <w:b/>
          <w:i/>
        </w:rPr>
        <w:t>dates: 3 November, 14 January, 28 January &amp; 7 April.</w:t>
      </w:r>
    </w:p>
    <w:p w:rsidR="002E1349" w:rsidRDefault="002E1349" w:rsidP="002E1349"/>
    <w:p w:rsidR="002E1349" w:rsidRDefault="002E1349" w:rsidP="002E1349"/>
    <w:p w:rsidR="002E1349" w:rsidRPr="00FD6EAE" w:rsidRDefault="002E1349" w:rsidP="002E1349">
      <w:pPr>
        <w:ind w:left="720"/>
        <w:rPr>
          <w:b/>
          <w:u w:val="single"/>
        </w:rPr>
      </w:pPr>
      <w:r w:rsidRPr="00FD6EAE">
        <w:rPr>
          <w:b/>
          <w:u w:val="single"/>
        </w:rPr>
        <w:t>Draft Housing Panel Agenda Schedules</w:t>
      </w:r>
    </w:p>
    <w:p w:rsidR="002E1349" w:rsidRDefault="002E1349" w:rsidP="002E1349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  <w:gridCol w:w="4110"/>
      </w:tblGrid>
      <w:tr w:rsidR="002E1349" w:rsidRPr="00FD6EAE" w:rsidTr="006A6331">
        <w:trPr>
          <w:trHeight w:val="4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9" w:rsidRPr="00FD6EAE" w:rsidRDefault="002E1349" w:rsidP="006A6331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Date, room and time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9" w:rsidRPr="00FD6EAE" w:rsidRDefault="002E1349" w:rsidP="006A6331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Possible </w:t>
            </w:r>
            <w:r w:rsidRPr="00FD6EAE">
              <w:rPr>
                <w:rFonts w:eastAsia="Calibri" w:cs="Arial"/>
                <w:b/>
              </w:rPr>
              <w:t>Agenda Item</w:t>
            </w:r>
            <w:r>
              <w:rPr>
                <w:rFonts w:eastAsia="Calibri" w:cs="Arial"/>
                <w:b/>
              </w:rPr>
              <w:t>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49" w:rsidRPr="00FD6EAE" w:rsidRDefault="002E1349" w:rsidP="006A6331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Lead Officer(s)</w:t>
            </w:r>
          </w:p>
        </w:tc>
      </w:tr>
      <w:tr w:rsidR="002E1349" w:rsidRPr="00B70B58" w:rsidTr="006A6331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49" w:rsidRPr="00D33FFA" w:rsidRDefault="002E1349" w:rsidP="002E134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3 September, 5pm, Room TBC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49" w:rsidRDefault="002E1349" w:rsidP="002E1349">
            <w:pPr>
              <w:pStyle w:val="ListParagraph"/>
              <w:numPr>
                <w:ilvl w:val="0"/>
                <w:numId w:val="3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De-designation of 40+ accommodation</w:t>
            </w:r>
          </w:p>
          <w:p w:rsidR="002E1349" w:rsidRDefault="002E1349" w:rsidP="002E1349">
            <w:pPr>
              <w:pStyle w:val="ListParagraph"/>
              <w:rPr>
                <w:rFonts w:eastAsia="Calibri" w:cs="Arial"/>
              </w:rPr>
            </w:pPr>
          </w:p>
          <w:p w:rsidR="002E1349" w:rsidRDefault="002E1349" w:rsidP="002E1349">
            <w:pPr>
              <w:pStyle w:val="ListParagraph"/>
              <w:numPr>
                <w:ilvl w:val="0"/>
                <w:numId w:val="3"/>
              </w:numPr>
              <w:rPr>
                <w:rFonts w:eastAsia="Calibri" w:cs="Arial"/>
              </w:rPr>
            </w:pPr>
            <w:r w:rsidRPr="002E1349">
              <w:rPr>
                <w:rFonts w:eastAsia="Calibri" w:cs="Arial"/>
              </w:rPr>
              <w:t>Review of the Homelessness Action Plan 2013-18</w:t>
            </w:r>
          </w:p>
          <w:p w:rsidR="002E1349" w:rsidRPr="002E1349" w:rsidRDefault="002E1349" w:rsidP="002E1349">
            <w:pPr>
              <w:pStyle w:val="ListParagraph"/>
              <w:rPr>
                <w:rFonts w:eastAsia="Calibri" w:cs="Arial"/>
              </w:rPr>
            </w:pPr>
          </w:p>
          <w:p w:rsidR="002E1349" w:rsidRPr="00D33FFA" w:rsidRDefault="002E1349" w:rsidP="002E1349">
            <w:pPr>
              <w:pStyle w:val="ListParagraph"/>
              <w:numPr>
                <w:ilvl w:val="0"/>
                <w:numId w:val="3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Energy Strategy (pre-scrutiny)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49" w:rsidRDefault="002E1349" w:rsidP="006A6331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Tom Porter</w:t>
            </w:r>
          </w:p>
          <w:p w:rsidR="002E1349" w:rsidRPr="00D33FFA" w:rsidRDefault="002E1349" w:rsidP="006A6331">
            <w:pPr>
              <w:rPr>
                <w:rFonts w:eastAsia="Calibri" w:cs="Arial"/>
              </w:rPr>
            </w:pPr>
          </w:p>
          <w:p w:rsidR="002E1349" w:rsidRDefault="002E1349" w:rsidP="006A6331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Dave Scholes</w:t>
            </w:r>
          </w:p>
          <w:p w:rsidR="002E1349" w:rsidRDefault="002E1349" w:rsidP="006A6331">
            <w:pPr>
              <w:rPr>
                <w:rFonts w:eastAsia="Calibri" w:cs="Arial"/>
              </w:rPr>
            </w:pPr>
          </w:p>
          <w:p w:rsidR="002E1349" w:rsidRDefault="002E1349" w:rsidP="006A6331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Debbie Haynes</w:t>
            </w:r>
          </w:p>
          <w:p w:rsidR="002E1349" w:rsidRPr="00D33FFA" w:rsidRDefault="002E1349" w:rsidP="006A6331">
            <w:pPr>
              <w:rPr>
                <w:rFonts w:eastAsia="Calibri" w:cs="Arial"/>
              </w:rPr>
            </w:pPr>
          </w:p>
        </w:tc>
      </w:tr>
    </w:tbl>
    <w:p w:rsidR="002E1349" w:rsidRPr="00FD6EAE" w:rsidRDefault="002E1349" w:rsidP="002E1349"/>
    <w:p w:rsidR="002E1349" w:rsidRPr="009A2722" w:rsidRDefault="002E1349" w:rsidP="002E1349">
      <w:pPr>
        <w:rPr>
          <w:b/>
        </w:rPr>
      </w:pPr>
      <w:r w:rsidRPr="00F0647D">
        <w:rPr>
          <w:b/>
          <w:i/>
        </w:rPr>
        <w:t xml:space="preserve">Provisional 2015/16 </w:t>
      </w:r>
      <w:r>
        <w:rPr>
          <w:b/>
          <w:i/>
        </w:rPr>
        <w:t xml:space="preserve">Housing Panel </w:t>
      </w:r>
      <w:r w:rsidRPr="00F0647D">
        <w:rPr>
          <w:b/>
          <w:i/>
        </w:rPr>
        <w:t>dates:</w:t>
      </w:r>
      <w:r>
        <w:rPr>
          <w:b/>
          <w:i/>
        </w:rPr>
        <w:t xml:space="preserve"> 8 October, 9 December &amp; </w:t>
      </w:r>
      <w:r w:rsidRPr="00F0647D">
        <w:rPr>
          <w:b/>
          <w:i/>
        </w:rPr>
        <w:t>9 March.</w:t>
      </w:r>
    </w:p>
    <w:sectPr w:rsidR="002E1349" w:rsidRPr="009A2722" w:rsidSect="00652D37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F1" w:rsidRDefault="004C40F1" w:rsidP="004C40F1">
      <w:r>
        <w:separator/>
      </w:r>
    </w:p>
  </w:endnote>
  <w:endnote w:type="continuationSeparator" w:id="0">
    <w:p w:rsidR="004C40F1" w:rsidRDefault="004C40F1" w:rsidP="004C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F1" w:rsidRDefault="004C40F1" w:rsidP="004C40F1">
      <w:r>
        <w:separator/>
      </w:r>
    </w:p>
  </w:footnote>
  <w:footnote w:type="continuationSeparator" w:id="0">
    <w:p w:rsidR="004C40F1" w:rsidRDefault="004C40F1" w:rsidP="004C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F1" w:rsidRDefault="009B4D6D" w:rsidP="004C40F1">
    <w:pPr>
      <w:pStyle w:val="Header"/>
      <w:jc w:val="right"/>
    </w:pPr>
    <w:r>
      <w:t xml:space="preserve">22 </w:t>
    </w:r>
    <w:r w:rsidR="002E1349">
      <w:t>June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1C28"/>
    <w:multiLevelType w:val="hybridMultilevel"/>
    <w:tmpl w:val="34CCD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B3E"/>
    <w:multiLevelType w:val="hybridMultilevel"/>
    <w:tmpl w:val="14D698B0"/>
    <w:lvl w:ilvl="0" w:tplc="B532F8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E5FA0"/>
    <w:multiLevelType w:val="hybridMultilevel"/>
    <w:tmpl w:val="CC6A9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F36E3"/>
    <w:multiLevelType w:val="hybridMultilevel"/>
    <w:tmpl w:val="10281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37"/>
    <w:rsid w:val="00071505"/>
    <w:rsid w:val="000B1D18"/>
    <w:rsid w:val="000B4310"/>
    <w:rsid w:val="000C0BD8"/>
    <w:rsid w:val="000F1E27"/>
    <w:rsid w:val="001370D1"/>
    <w:rsid w:val="001764C2"/>
    <w:rsid w:val="001A1EAE"/>
    <w:rsid w:val="001A6F75"/>
    <w:rsid w:val="001E0BDA"/>
    <w:rsid w:val="002C2734"/>
    <w:rsid w:val="002E1349"/>
    <w:rsid w:val="002E6C91"/>
    <w:rsid w:val="002F6D60"/>
    <w:rsid w:val="002F7B50"/>
    <w:rsid w:val="00325C55"/>
    <w:rsid w:val="00356AEE"/>
    <w:rsid w:val="003E0974"/>
    <w:rsid w:val="004000D7"/>
    <w:rsid w:val="00415DD7"/>
    <w:rsid w:val="00436D03"/>
    <w:rsid w:val="00470BAF"/>
    <w:rsid w:val="004B4854"/>
    <w:rsid w:val="004C40F1"/>
    <w:rsid w:val="004E5FFC"/>
    <w:rsid w:val="00504E43"/>
    <w:rsid w:val="00542C1B"/>
    <w:rsid w:val="005679C6"/>
    <w:rsid w:val="00573444"/>
    <w:rsid w:val="00584167"/>
    <w:rsid w:val="005A1957"/>
    <w:rsid w:val="00652D37"/>
    <w:rsid w:val="00672A56"/>
    <w:rsid w:val="007908F4"/>
    <w:rsid w:val="007D4837"/>
    <w:rsid w:val="007E7ECB"/>
    <w:rsid w:val="008161DB"/>
    <w:rsid w:val="008A22C6"/>
    <w:rsid w:val="0094732D"/>
    <w:rsid w:val="00956D30"/>
    <w:rsid w:val="0096026F"/>
    <w:rsid w:val="009A0992"/>
    <w:rsid w:val="009B4D6D"/>
    <w:rsid w:val="009C1E3C"/>
    <w:rsid w:val="009C4AC6"/>
    <w:rsid w:val="009C6E24"/>
    <w:rsid w:val="009D7D38"/>
    <w:rsid w:val="00A30AFA"/>
    <w:rsid w:val="00A40936"/>
    <w:rsid w:val="00A75C9A"/>
    <w:rsid w:val="00A96BCA"/>
    <w:rsid w:val="00AB7340"/>
    <w:rsid w:val="00B03D08"/>
    <w:rsid w:val="00B044D1"/>
    <w:rsid w:val="00B13DD4"/>
    <w:rsid w:val="00B230F2"/>
    <w:rsid w:val="00BD17B6"/>
    <w:rsid w:val="00BF103B"/>
    <w:rsid w:val="00C00F05"/>
    <w:rsid w:val="00C03677"/>
    <w:rsid w:val="00C07F80"/>
    <w:rsid w:val="00C45986"/>
    <w:rsid w:val="00C62C93"/>
    <w:rsid w:val="00C85F89"/>
    <w:rsid w:val="00D1232B"/>
    <w:rsid w:val="00D33FFA"/>
    <w:rsid w:val="00E03B0B"/>
    <w:rsid w:val="00E060DE"/>
    <w:rsid w:val="00E61909"/>
    <w:rsid w:val="00EF1C29"/>
    <w:rsid w:val="00F364B5"/>
    <w:rsid w:val="00F9477E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3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6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0F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0F1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3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6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0F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0F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9AE8-068A-4B7A-9A8F-26C206A7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FBA41D35</Template>
  <TotalTime>267</TotalTime>
  <Pages>7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andrew.brown2</cp:lastModifiedBy>
  <cp:revision>21</cp:revision>
  <dcterms:created xsi:type="dcterms:W3CDTF">2015-06-11T09:47:00Z</dcterms:created>
  <dcterms:modified xsi:type="dcterms:W3CDTF">2015-06-22T12:18:00Z</dcterms:modified>
</cp:coreProperties>
</file>